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76" w:type="dxa"/>
        <w:tblLook w:val="01E0" w:firstRow="1" w:lastRow="1" w:firstColumn="1" w:lastColumn="1" w:noHBand="0" w:noVBand="0"/>
      </w:tblPr>
      <w:tblGrid>
        <w:gridCol w:w="1446"/>
        <w:gridCol w:w="5099"/>
        <w:gridCol w:w="5031"/>
      </w:tblGrid>
      <w:tr w:rsidR="00236751" w:rsidTr="00A20184">
        <w:trPr>
          <w:trHeight w:val="1532"/>
        </w:trPr>
        <w:tc>
          <w:tcPr>
            <w:tcW w:w="0" w:type="auto"/>
          </w:tcPr>
          <w:p w:rsidR="004A4D9D" w:rsidRPr="008E3215" w:rsidRDefault="006A6991" w:rsidP="00236751">
            <w:pPr>
              <w:rPr>
                <w:sz w:val="16"/>
                <w:szCs w:val="16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4390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108585</wp:posOffset>
                  </wp:positionV>
                  <wp:extent cx="774700" cy="781050"/>
                  <wp:effectExtent l="0" t="0" r="6350" b="0"/>
                  <wp:wrapSquare wrapText="bothSides"/>
                  <wp:docPr id="30" name="Picture 9" descr="armpost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rmpost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left w:val="nil"/>
            </w:tcBorders>
          </w:tcPr>
          <w:p w:rsidR="00A476E1" w:rsidRPr="008E3215" w:rsidRDefault="00A476E1" w:rsidP="00A56CC2">
            <w:pPr>
              <w:pStyle w:val="Header"/>
              <w:rPr>
                <w:rFonts w:ascii="Calibri" w:hAnsi="Calibri"/>
                <w:sz w:val="10"/>
                <w:szCs w:val="10"/>
              </w:rPr>
            </w:pPr>
          </w:p>
          <w:p w:rsidR="00236751" w:rsidRPr="00236751" w:rsidRDefault="00236751" w:rsidP="00A56CC2">
            <w:pPr>
              <w:pStyle w:val="Header"/>
              <w:rPr>
                <w:rFonts w:ascii="Calibri" w:hAnsi="Calibri"/>
                <w:szCs w:val="32"/>
              </w:rPr>
            </w:pPr>
          </w:p>
          <w:p w:rsidR="00BB3003" w:rsidRPr="008E3215" w:rsidRDefault="00A56CC2" w:rsidP="00A56CC2">
            <w:pPr>
              <w:pStyle w:val="Header"/>
              <w:rPr>
                <w:rFonts w:ascii="Calibri" w:hAnsi="Calibri"/>
                <w:sz w:val="32"/>
                <w:szCs w:val="32"/>
              </w:rPr>
            </w:pPr>
            <w:r w:rsidRPr="008E3215">
              <w:rPr>
                <w:rFonts w:ascii="Calibri" w:hAnsi="Calibri"/>
                <w:sz w:val="32"/>
                <w:szCs w:val="32"/>
              </w:rPr>
              <w:t>Declaration for Nomination</w:t>
            </w:r>
            <w:r w:rsidR="00E96228" w:rsidRPr="008E3215">
              <w:rPr>
                <w:rFonts w:ascii="Calibri" w:hAnsi="Calibri"/>
                <w:sz w:val="32"/>
                <w:szCs w:val="32"/>
              </w:rPr>
              <w:t xml:space="preserve"> and </w:t>
            </w:r>
          </w:p>
          <w:p w:rsidR="0048037B" w:rsidRPr="008E3215" w:rsidRDefault="00E96228" w:rsidP="00A56CC2">
            <w:pPr>
              <w:pStyle w:val="Header"/>
              <w:rPr>
                <w:rFonts w:ascii="Calibri" w:hAnsi="Calibri"/>
                <w:sz w:val="32"/>
                <w:szCs w:val="32"/>
              </w:rPr>
            </w:pPr>
            <w:r w:rsidRPr="008E3215">
              <w:rPr>
                <w:rFonts w:ascii="Calibri" w:hAnsi="Calibri"/>
                <w:sz w:val="32"/>
                <w:szCs w:val="32"/>
              </w:rPr>
              <w:t>Oath of Candidacy</w:t>
            </w:r>
            <w:r w:rsidR="006C3B4B" w:rsidRPr="008E3215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8E3215">
              <w:rPr>
                <w:rFonts w:ascii="Calibri" w:hAnsi="Calibri"/>
                <w:sz w:val="32"/>
                <w:szCs w:val="32"/>
              </w:rPr>
              <w:t xml:space="preserve">                        </w:t>
            </w:r>
          </w:p>
          <w:p w:rsidR="0095256F" w:rsidRPr="008E3215" w:rsidRDefault="0095256F" w:rsidP="00073AF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31" w:type="dxa"/>
          </w:tcPr>
          <w:tbl>
            <w:tblPr>
              <w:tblW w:w="0" w:type="auto"/>
              <w:tblInd w:w="1" w:type="dxa"/>
              <w:tblLook w:val="01E0" w:firstRow="1" w:lastRow="1" w:firstColumn="1" w:lastColumn="1" w:noHBand="0" w:noVBand="0"/>
            </w:tblPr>
            <w:tblGrid>
              <w:gridCol w:w="558"/>
              <w:gridCol w:w="4234"/>
            </w:tblGrid>
            <w:tr w:rsidR="00236751" w:rsidRPr="008E3215" w:rsidTr="008E3215">
              <w:trPr>
                <w:cantSplit/>
                <w:trHeight w:val="1450"/>
              </w:trPr>
              <w:tc>
                <w:tcPr>
                  <w:tcW w:w="558" w:type="dxa"/>
                  <w:shd w:val="clear" w:color="auto" w:fill="CCCCCC"/>
                  <w:textDirection w:val="btLr"/>
                  <w:vAlign w:val="center"/>
                </w:tcPr>
                <w:p w:rsidR="003F4965" w:rsidRPr="008E3215" w:rsidRDefault="003F4965" w:rsidP="008E3215">
                  <w:pPr>
                    <w:ind w:left="113" w:right="113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8E3215">
                    <w:rPr>
                      <w:rFonts w:ascii="Calibri" w:hAnsi="Calibri"/>
                      <w:b/>
                      <w:sz w:val="18"/>
                      <w:szCs w:val="18"/>
                    </w:rPr>
                    <w:t>FOR FILING OFFICE</w:t>
                  </w:r>
                  <w:r w:rsidR="001B72EF" w:rsidRPr="008E3215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ONLY</w:t>
                  </w:r>
                </w:p>
              </w:tc>
              <w:tc>
                <w:tcPr>
                  <w:tcW w:w="4234" w:type="dxa"/>
                </w:tcPr>
                <w:p w:rsidR="00311AEE" w:rsidRPr="008E3215" w:rsidRDefault="005501B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8E3215">
                    <w:rPr>
                      <w:rFonts w:ascii="Calibri" w:hAnsi="Calibri"/>
                      <w:sz w:val="18"/>
                      <w:szCs w:val="18"/>
                    </w:rPr>
                    <w:br/>
                  </w:r>
                  <w:r w:rsidR="002D37F3" w:rsidRPr="008E3215">
                    <w:rPr>
                      <w:rFonts w:ascii="Calibri" w:hAnsi="Calibri"/>
                      <w:sz w:val="18"/>
                      <w:szCs w:val="18"/>
                    </w:rPr>
                    <w:t xml:space="preserve">Filed </w:t>
                  </w:r>
                  <w:r w:rsidR="001476C3" w:rsidRPr="008E3215">
                    <w:rPr>
                      <w:rFonts w:ascii="Calibri" w:hAnsi="Calibri"/>
                      <w:sz w:val="18"/>
                      <w:szCs w:val="18"/>
                    </w:rPr>
                    <w:t>this</w:t>
                  </w:r>
                  <w:r w:rsidR="00621622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D37F3" w:rsidRPr="008E3215">
                    <w:rPr>
                      <w:rFonts w:ascii="Calibri" w:hAnsi="Calibri"/>
                      <w:sz w:val="18"/>
                      <w:szCs w:val="18"/>
                    </w:rPr>
                    <w:t>___</w:t>
                  </w:r>
                  <w:r w:rsidR="002F11AB" w:rsidRPr="008E3215">
                    <w:rPr>
                      <w:rFonts w:ascii="Calibri" w:hAnsi="Calibri"/>
                      <w:sz w:val="18"/>
                      <w:szCs w:val="18"/>
                    </w:rPr>
                    <w:t>_</w:t>
                  </w:r>
                  <w:r w:rsidR="00557256">
                    <w:rPr>
                      <w:rFonts w:ascii="Calibri" w:hAnsi="Calibri"/>
                      <w:sz w:val="18"/>
                      <w:szCs w:val="18"/>
                    </w:rPr>
                    <w:t>__</w:t>
                  </w:r>
                  <w:r w:rsidR="002D37F3" w:rsidRPr="008E3215">
                    <w:rPr>
                      <w:rFonts w:ascii="Calibri" w:hAnsi="Calibri"/>
                      <w:sz w:val="18"/>
                      <w:szCs w:val="18"/>
                    </w:rPr>
                    <w:t>day of __</w:t>
                  </w:r>
                  <w:r w:rsidR="00557256">
                    <w:rPr>
                      <w:rFonts w:ascii="Calibri" w:hAnsi="Calibri"/>
                      <w:sz w:val="18"/>
                      <w:szCs w:val="18"/>
                    </w:rPr>
                    <w:t>_____</w:t>
                  </w:r>
                  <w:r w:rsidR="002D37F3" w:rsidRPr="008E3215">
                    <w:rPr>
                      <w:rFonts w:ascii="Calibri" w:hAnsi="Calibri"/>
                      <w:sz w:val="18"/>
                      <w:szCs w:val="18"/>
                    </w:rPr>
                    <w:t>______</w:t>
                  </w:r>
                  <w:r w:rsidR="002F11AB" w:rsidRPr="008E3215">
                    <w:rPr>
                      <w:rFonts w:ascii="Calibri" w:hAnsi="Calibri"/>
                      <w:sz w:val="18"/>
                      <w:szCs w:val="18"/>
                    </w:rPr>
                    <w:t>__</w:t>
                  </w:r>
                  <w:r w:rsidR="002D37F3" w:rsidRPr="008E3215">
                    <w:rPr>
                      <w:rFonts w:ascii="Calibri" w:hAnsi="Calibri"/>
                      <w:sz w:val="18"/>
                      <w:szCs w:val="18"/>
                    </w:rPr>
                    <w:t>__,20__</w:t>
                  </w:r>
                  <w:r w:rsidR="002F11AB" w:rsidRPr="008E3215">
                    <w:rPr>
                      <w:rFonts w:ascii="Calibri" w:hAnsi="Calibri"/>
                      <w:sz w:val="18"/>
                      <w:szCs w:val="18"/>
                    </w:rPr>
                    <w:t>__</w:t>
                  </w:r>
                  <w:r w:rsidR="005B62B8">
                    <w:rPr>
                      <w:rFonts w:ascii="Calibri" w:hAnsi="Calibri"/>
                      <w:sz w:val="18"/>
                      <w:szCs w:val="18"/>
                    </w:rPr>
                    <w:t>_</w:t>
                  </w:r>
                </w:p>
                <w:p w:rsidR="00557256" w:rsidRPr="00557256" w:rsidRDefault="00557256">
                  <w:pPr>
                    <w:rPr>
                      <w:rFonts w:ascii="Calibri" w:hAnsi="Calibri"/>
                      <w:sz w:val="4"/>
                      <w:szCs w:val="18"/>
                    </w:rPr>
                  </w:pPr>
                </w:p>
                <w:p w:rsidR="00565229" w:rsidRDefault="003F496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8E3215">
                    <w:rPr>
                      <w:rFonts w:ascii="Calibri" w:hAnsi="Calibri"/>
                      <w:sz w:val="18"/>
                      <w:szCs w:val="18"/>
                    </w:rPr>
                    <w:t>Documen</w:t>
                  </w:r>
                  <w:r w:rsidR="00E96228" w:rsidRPr="008E3215">
                    <w:rPr>
                      <w:rFonts w:ascii="Calibri" w:hAnsi="Calibri"/>
                      <w:sz w:val="18"/>
                      <w:szCs w:val="18"/>
                    </w:rPr>
                    <w:t xml:space="preserve">t </w:t>
                  </w:r>
                  <w:r w:rsidR="001476C3" w:rsidRPr="008E3215">
                    <w:rPr>
                      <w:rFonts w:ascii="Calibri" w:hAnsi="Calibri"/>
                      <w:sz w:val="18"/>
                      <w:szCs w:val="18"/>
                    </w:rPr>
                    <w:t xml:space="preserve"># </w:t>
                  </w:r>
                  <w:r w:rsidR="00E96228" w:rsidRPr="008E3215">
                    <w:rPr>
                      <w:rFonts w:ascii="Calibri" w:hAnsi="Calibri"/>
                      <w:sz w:val="18"/>
                      <w:szCs w:val="18"/>
                    </w:rPr>
                    <w:t>________________</w:t>
                  </w:r>
                  <w:r w:rsidR="00557256">
                    <w:rPr>
                      <w:rFonts w:ascii="Calibri" w:hAnsi="Calibri"/>
                      <w:sz w:val="18"/>
                      <w:szCs w:val="18"/>
                    </w:rPr>
                    <w:t>_</w:t>
                  </w:r>
                  <w:r w:rsidR="00E96228" w:rsidRPr="008E3215">
                    <w:rPr>
                      <w:rFonts w:ascii="Calibri" w:hAnsi="Calibri"/>
                      <w:sz w:val="18"/>
                      <w:szCs w:val="18"/>
                    </w:rPr>
                    <w:t>________</w:t>
                  </w:r>
                  <w:r w:rsidR="002F11AB" w:rsidRPr="008E3215">
                    <w:rPr>
                      <w:rFonts w:ascii="Calibri" w:hAnsi="Calibri"/>
                      <w:sz w:val="18"/>
                      <w:szCs w:val="18"/>
                    </w:rPr>
                    <w:t>____</w:t>
                  </w:r>
                  <w:r w:rsidR="00557256">
                    <w:rPr>
                      <w:rFonts w:ascii="Calibri" w:hAnsi="Calibri"/>
                      <w:sz w:val="18"/>
                      <w:szCs w:val="18"/>
                    </w:rPr>
                    <w:t>_____</w:t>
                  </w:r>
                </w:p>
                <w:p w:rsidR="00557256" w:rsidRPr="00557256" w:rsidRDefault="00557256">
                  <w:pPr>
                    <w:rPr>
                      <w:rFonts w:ascii="Calibri" w:hAnsi="Calibri"/>
                      <w:sz w:val="4"/>
                      <w:szCs w:val="18"/>
                    </w:rPr>
                  </w:pPr>
                </w:p>
                <w:p w:rsidR="00311AEE" w:rsidRPr="008E3215" w:rsidRDefault="0056522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Fee paid</w:t>
                  </w:r>
                  <w:r w:rsidR="00AC1DC6">
                    <w:rPr>
                      <w:rFonts w:ascii="Calibri" w:hAnsi="Calibri"/>
                      <w:sz w:val="18"/>
                      <w:szCs w:val="18"/>
                    </w:rPr>
                    <w:t>: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8E3215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AC1DC6" w:rsidRPr="00565229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AC1DC6" w:rsidRPr="00565229">
                    <w:rPr>
                      <w:rFonts w:ascii="Calibri" w:hAnsi="Calibri"/>
                      <w:sz w:val="18"/>
                      <w:szCs w:val="18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C1DC6" w:rsidRPr="00565229">
                    <w:rPr>
                      <w:rFonts w:ascii="Calibri" w:hAnsi="Calibri"/>
                      <w:sz w:val="18"/>
                      <w:szCs w:val="18"/>
                    </w:rPr>
                    <w:instrText xml:space="preserve"> FORMCHECKBOX </w:instrText>
                  </w:r>
                  <w:r w:rsidR="00560F1A">
                    <w:rPr>
                      <w:rFonts w:ascii="Calibri" w:hAnsi="Calibri"/>
                      <w:sz w:val="18"/>
                      <w:szCs w:val="18"/>
                    </w:rPr>
                  </w:r>
                  <w:r w:rsidR="00560F1A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="00AC1DC6" w:rsidRPr="00565229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  <w:r w:rsidR="00AC1DC6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cash</w:t>
                  </w:r>
                  <w:r w:rsidR="00AC1DC6"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  <w:r w:rsidR="00557256"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  <w:r w:rsidR="00557256" w:rsidRPr="008E3215">
                    <w:rPr>
                      <w:rFonts w:ascii="Calibri" w:hAnsi="Calibri"/>
                      <w:sz w:val="18"/>
                      <w:szCs w:val="18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57256" w:rsidRPr="008E3215">
                    <w:rPr>
                      <w:rFonts w:ascii="Calibri" w:hAnsi="Calibri"/>
                      <w:sz w:val="18"/>
                      <w:szCs w:val="18"/>
                    </w:rPr>
                    <w:instrText xml:space="preserve"> FORMCHECKBOX </w:instrText>
                  </w:r>
                  <w:r w:rsidR="00560F1A">
                    <w:rPr>
                      <w:rFonts w:ascii="Calibri" w:hAnsi="Calibri"/>
                      <w:sz w:val="18"/>
                      <w:szCs w:val="18"/>
                    </w:rPr>
                  </w:r>
                  <w:r w:rsidR="00560F1A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="00557256" w:rsidRPr="008E3215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  <w:r w:rsidR="00557256">
                    <w:rPr>
                      <w:rFonts w:ascii="Calibri" w:hAnsi="Calibri"/>
                      <w:sz w:val="18"/>
                      <w:szCs w:val="18"/>
                    </w:rPr>
                    <w:t xml:space="preserve"> check_</w:t>
                  </w:r>
                  <w:r w:rsidR="00413ED7">
                    <w:rPr>
                      <w:rFonts w:ascii="Calibri" w:hAnsi="Calibri"/>
                      <w:sz w:val="18"/>
                      <w:szCs w:val="18"/>
                    </w:rPr>
                    <w:t>_</w:t>
                  </w:r>
                  <w:r w:rsidR="00557256">
                    <w:rPr>
                      <w:rFonts w:ascii="Calibri" w:hAnsi="Calibri"/>
                      <w:sz w:val="18"/>
                      <w:szCs w:val="18"/>
                    </w:rPr>
                    <w:t xml:space="preserve">________ </w:t>
                  </w:r>
                  <w:r w:rsidR="00AC1DC6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AC1DC6" w:rsidRPr="00565229">
                    <w:rPr>
                      <w:rFonts w:ascii="Calibri" w:hAnsi="Calibri"/>
                      <w:sz w:val="18"/>
                      <w:szCs w:val="18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C1DC6" w:rsidRPr="00565229">
                    <w:rPr>
                      <w:rFonts w:ascii="Calibri" w:hAnsi="Calibri"/>
                      <w:sz w:val="18"/>
                      <w:szCs w:val="18"/>
                    </w:rPr>
                    <w:instrText xml:space="preserve"> FORMCHECKBOX </w:instrText>
                  </w:r>
                  <w:r w:rsidR="00560F1A">
                    <w:rPr>
                      <w:rFonts w:ascii="Calibri" w:hAnsi="Calibri"/>
                      <w:sz w:val="18"/>
                      <w:szCs w:val="18"/>
                    </w:rPr>
                  </w:r>
                  <w:r w:rsidR="00560F1A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="00AC1DC6" w:rsidRPr="00565229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  <w:r w:rsidR="00AC1DC6">
                    <w:rPr>
                      <w:rFonts w:ascii="Calibri" w:hAnsi="Calibri"/>
                      <w:sz w:val="18"/>
                      <w:szCs w:val="18"/>
                    </w:rPr>
                    <w:t xml:space="preserve"> credit </w:t>
                  </w:r>
                </w:p>
                <w:p w:rsidR="00557256" w:rsidRPr="00557256" w:rsidRDefault="00557256">
                  <w:pPr>
                    <w:rPr>
                      <w:rFonts w:ascii="Calibri" w:hAnsi="Calibri"/>
                      <w:sz w:val="4"/>
                      <w:szCs w:val="18"/>
                    </w:rPr>
                  </w:pPr>
                </w:p>
                <w:p w:rsidR="003F4965" w:rsidRPr="008E3215" w:rsidRDefault="003F496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8E3215">
                    <w:rPr>
                      <w:rFonts w:ascii="Calibri" w:hAnsi="Calibri"/>
                      <w:sz w:val="18"/>
                      <w:szCs w:val="18"/>
                    </w:rPr>
                    <w:t>By</w:t>
                  </w:r>
                  <w:r w:rsidR="002F11AB" w:rsidRPr="008E3215">
                    <w:rPr>
                      <w:rFonts w:ascii="Calibri" w:hAnsi="Calibri"/>
                      <w:sz w:val="18"/>
                      <w:szCs w:val="18"/>
                    </w:rPr>
                    <w:t>:</w:t>
                  </w:r>
                  <w:r w:rsidRPr="008E3215">
                    <w:rPr>
                      <w:rFonts w:ascii="Calibri" w:hAnsi="Calibri"/>
                      <w:sz w:val="18"/>
                      <w:szCs w:val="18"/>
                    </w:rPr>
                    <w:t>_______________________</w:t>
                  </w:r>
                  <w:r w:rsidR="00557256">
                    <w:rPr>
                      <w:rFonts w:ascii="Calibri" w:hAnsi="Calibri"/>
                      <w:sz w:val="18"/>
                      <w:szCs w:val="18"/>
                    </w:rPr>
                    <w:t>_</w:t>
                  </w:r>
                  <w:r w:rsidRPr="008E3215">
                    <w:rPr>
                      <w:rFonts w:ascii="Calibri" w:hAnsi="Calibri"/>
                      <w:sz w:val="18"/>
                      <w:szCs w:val="18"/>
                    </w:rPr>
                    <w:t>_______</w:t>
                  </w:r>
                  <w:r w:rsidR="00557256">
                    <w:rPr>
                      <w:rFonts w:ascii="Calibri" w:hAnsi="Calibri"/>
                      <w:sz w:val="18"/>
                      <w:szCs w:val="18"/>
                    </w:rPr>
                    <w:t>_____</w:t>
                  </w:r>
                  <w:r w:rsidRPr="008E3215">
                    <w:rPr>
                      <w:rFonts w:ascii="Calibri" w:hAnsi="Calibri"/>
                      <w:sz w:val="18"/>
                      <w:szCs w:val="18"/>
                    </w:rPr>
                    <w:t>_____</w:t>
                  </w:r>
                  <w:r w:rsidR="00FC4A71" w:rsidRPr="008E3215">
                    <w:rPr>
                      <w:rFonts w:ascii="Calibri" w:hAnsi="Calibri"/>
                      <w:sz w:val="18"/>
                      <w:szCs w:val="18"/>
                    </w:rPr>
                    <w:t>_</w:t>
                  </w:r>
                  <w:r w:rsidR="003F554B" w:rsidRPr="008E3215">
                    <w:rPr>
                      <w:rFonts w:ascii="Calibri" w:hAnsi="Calibri"/>
                      <w:sz w:val="18"/>
                      <w:szCs w:val="18"/>
                    </w:rPr>
                    <w:br/>
                  </w:r>
                  <w:r w:rsidR="003F554B" w:rsidRPr="008E3215">
                    <w:rPr>
                      <w:rFonts w:ascii="Calibri" w:hAnsi="Calibri"/>
                      <w:sz w:val="16"/>
                      <w:szCs w:val="16"/>
                    </w:rPr>
                    <w:t xml:space="preserve">        </w:t>
                  </w:r>
                  <w:r w:rsidR="003F554B" w:rsidRPr="00621622"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Deputy or </w:t>
                  </w:r>
                  <w:r w:rsidR="001476C3" w:rsidRPr="00621622">
                    <w:rPr>
                      <w:rFonts w:ascii="Calibri" w:hAnsi="Calibri"/>
                      <w:b/>
                      <w:sz w:val="16"/>
                      <w:szCs w:val="16"/>
                    </w:rPr>
                    <w:t>F</w:t>
                  </w:r>
                  <w:r w:rsidR="003F554B" w:rsidRPr="00621622"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iling </w:t>
                  </w:r>
                  <w:r w:rsidR="001476C3" w:rsidRPr="00621622">
                    <w:rPr>
                      <w:rFonts w:ascii="Calibri" w:hAnsi="Calibri"/>
                      <w:b/>
                      <w:sz w:val="16"/>
                      <w:szCs w:val="16"/>
                    </w:rPr>
                    <w:t>O</w:t>
                  </w:r>
                  <w:r w:rsidR="003F554B" w:rsidRPr="00621622">
                    <w:rPr>
                      <w:rFonts w:ascii="Calibri" w:hAnsi="Calibri"/>
                      <w:b/>
                      <w:sz w:val="16"/>
                      <w:szCs w:val="16"/>
                    </w:rPr>
                    <w:t>fficer</w:t>
                  </w:r>
                </w:p>
              </w:tc>
            </w:tr>
          </w:tbl>
          <w:p w:rsidR="004A4D9D" w:rsidRPr="008E3215" w:rsidRDefault="004A4D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35CFA" w:rsidRPr="008E3215" w:rsidTr="00A20184">
        <w:trPr>
          <w:trHeight w:val="263"/>
        </w:trPr>
        <w:tc>
          <w:tcPr>
            <w:tcW w:w="11576" w:type="dxa"/>
            <w:gridSpan w:val="3"/>
            <w:shd w:val="clear" w:color="auto" w:fill="CCCCCC"/>
          </w:tcPr>
          <w:p w:rsidR="00E35CFA" w:rsidRPr="008E3215" w:rsidRDefault="00E35CFA" w:rsidP="008C2251">
            <w:pPr>
              <w:rPr>
                <w:rFonts w:ascii="Calibri" w:hAnsi="Calibri"/>
                <w:caps/>
                <w:sz w:val="16"/>
                <w:szCs w:val="16"/>
              </w:rPr>
            </w:pPr>
            <w:r w:rsidRPr="008E3215">
              <w:rPr>
                <w:rFonts w:ascii="Calibri" w:hAnsi="Calibri"/>
                <w:caps/>
                <w:sz w:val="16"/>
                <w:szCs w:val="16"/>
              </w:rPr>
              <w:t xml:space="preserve">Declaration </w:t>
            </w:r>
            <w:smartTag w:uri="urn:schemas-microsoft-com:office:smarttags" w:element="stockticker">
              <w:r w:rsidR="00CF0622" w:rsidRPr="008E3215">
                <w:rPr>
                  <w:rFonts w:ascii="Calibri" w:hAnsi="Calibri"/>
                  <w:caps/>
                  <w:sz w:val="16"/>
                  <w:szCs w:val="16"/>
                </w:rPr>
                <w:t>and</w:t>
              </w:r>
            </w:smartTag>
            <w:r w:rsidR="00CF0622" w:rsidRPr="008E3215">
              <w:rPr>
                <w:rFonts w:ascii="Calibri" w:hAnsi="Calibri"/>
                <w:caps/>
                <w:sz w:val="16"/>
                <w:szCs w:val="16"/>
              </w:rPr>
              <w:t xml:space="preserve"> Oath </w:t>
            </w:r>
            <w:r w:rsidR="008C2251">
              <w:rPr>
                <w:rFonts w:ascii="Calibri" w:hAnsi="Calibri"/>
                <w:caps/>
                <w:sz w:val="16"/>
                <w:szCs w:val="16"/>
              </w:rPr>
              <w:t>of candidacy</w:t>
            </w:r>
            <w:r w:rsidR="001F707C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 w:rsidRPr="008E3215">
              <w:rPr>
                <w:rFonts w:ascii="Calibri" w:hAnsi="Calibri"/>
                <w:caps/>
                <w:sz w:val="16"/>
                <w:szCs w:val="16"/>
              </w:rPr>
              <w:t xml:space="preserve">to be filed with Secretary of State </w:t>
            </w:r>
            <w:r w:rsidR="008C2251">
              <w:rPr>
                <w:rFonts w:ascii="Calibri" w:hAnsi="Calibri"/>
                <w:caps/>
                <w:sz w:val="16"/>
                <w:szCs w:val="16"/>
              </w:rPr>
              <w:t>or</w:t>
            </w:r>
            <w:r w:rsidR="004C2C0F" w:rsidRPr="008E3215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 w:rsidRPr="008E3215">
              <w:rPr>
                <w:rFonts w:ascii="Calibri" w:hAnsi="Calibri"/>
                <w:caps/>
                <w:sz w:val="16"/>
                <w:szCs w:val="16"/>
              </w:rPr>
              <w:t xml:space="preserve"> County Election Administrator</w:t>
            </w:r>
            <w:r w:rsidR="008C2251">
              <w:rPr>
                <w:rFonts w:ascii="Calibri" w:hAnsi="Calibri"/>
                <w:caps/>
                <w:sz w:val="16"/>
                <w:szCs w:val="16"/>
              </w:rPr>
              <w:t xml:space="preserve"> as applicable</w:t>
            </w:r>
          </w:p>
        </w:tc>
      </w:tr>
      <w:tr w:rsidR="009E4E29" w:rsidRPr="008E3215" w:rsidTr="00A20184">
        <w:trPr>
          <w:trHeight w:val="3620"/>
        </w:trPr>
        <w:tc>
          <w:tcPr>
            <w:tcW w:w="11576" w:type="dxa"/>
            <w:gridSpan w:val="3"/>
          </w:tcPr>
          <w:p w:rsidR="00FC4A71" w:rsidRPr="008E3215" w:rsidRDefault="006A6991" w:rsidP="00E35CF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margin">
                        <wp:posOffset>582930</wp:posOffset>
                      </wp:positionH>
                      <wp:positionV relativeFrom="margin">
                        <wp:posOffset>42545</wp:posOffset>
                      </wp:positionV>
                      <wp:extent cx="3474720" cy="228600"/>
                      <wp:effectExtent l="6350" t="10795" r="5080" b="8255"/>
                      <wp:wrapNone/>
                      <wp:docPr id="2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40BB9" id="Rectangle 18" o:spid="_x0000_s1026" style="position:absolute;margin-left:45.9pt;margin-top:3.35pt;width:273.6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wT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4340225</wp:posOffset>
                      </wp:positionH>
                      <wp:positionV relativeFrom="margin">
                        <wp:posOffset>50800</wp:posOffset>
                      </wp:positionV>
                      <wp:extent cx="1828800" cy="228600"/>
                      <wp:effectExtent l="10795" t="9525" r="8255" b="9525"/>
                      <wp:wrapNone/>
                      <wp:docPr id="2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68097" id="Rectangle 64" o:spid="_x0000_s1026" style="position:absolute;margin-left:341.75pt;margin-top:4pt;width:2in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">
                      <w10:wrap anchorx="margin" anchory="margin"/>
                    </v:rect>
                  </w:pict>
                </mc:Fallback>
              </mc:AlternateContent>
            </w:r>
            <w:r w:rsidR="009E4E29" w:rsidRPr="008E3215">
              <w:rPr>
                <w:rFonts w:ascii="Calibri" w:hAnsi="Calibri"/>
                <w:sz w:val="18"/>
                <w:szCs w:val="18"/>
              </w:rPr>
              <w:t xml:space="preserve">Filing for </w:t>
            </w:r>
            <w:r w:rsidR="009E4E29" w:rsidRPr="008E3215">
              <w:rPr>
                <w:rFonts w:ascii="Calibri" w:hAnsi="Calibri"/>
                <w:sz w:val="18"/>
                <w:szCs w:val="18"/>
              </w:rPr>
              <w:br/>
              <w:t>office of</w:t>
            </w:r>
            <w:r w:rsidR="002F11AB" w:rsidRPr="008E3215">
              <w:rPr>
                <w:rFonts w:ascii="Calibri" w:hAnsi="Calibri"/>
                <w:sz w:val="18"/>
                <w:szCs w:val="18"/>
              </w:rPr>
              <w:t>:</w:t>
            </w:r>
            <w:r w:rsidR="00334007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="009E4E29" w:rsidRPr="008E3215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334007">
              <w:rPr>
                <w:rFonts w:ascii="Calibri" w:hAnsi="Calibri"/>
                <w:sz w:val="18"/>
                <w:szCs w:val="18"/>
              </w:rPr>
              <w:t xml:space="preserve">                          </w:t>
            </w:r>
            <w:r w:rsidR="009E4E29" w:rsidRPr="008E321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E4E29" w:rsidRPr="008E321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="009E4E29" w:rsidRPr="008E321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60F1A">
              <w:rPr>
                <w:rFonts w:ascii="Calibri" w:hAnsi="Calibri"/>
                <w:sz w:val="18"/>
                <w:szCs w:val="18"/>
              </w:rPr>
            </w:r>
            <w:r w:rsidR="00560F1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E4E29" w:rsidRPr="008E3215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  <w:r w:rsidR="009E4E29" w:rsidRPr="008E321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4303C">
              <w:rPr>
                <w:rFonts w:ascii="Calibri" w:hAnsi="Calibri"/>
                <w:sz w:val="18"/>
                <w:szCs w:val="18"/>
              </w:rPr>
              <w:t xml:space="preserve">                                        </w:t>
            </w:r>
            <w:r w:rsidR="00FC4A71" w:rsidRPr="008E321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4303C">
              <w:rPr>
                <w:rFonts w:ascii="Calibri" w:hAnsi="Calibri"/>
                <w:sz w:val="18"/>
                <w:szCs w:val="18"/>
              </w:rPr>
              <w:t xml:space="preserve">                      </w:t>
            </w:r>
            <w:r w:rsidR="00FC4A71" w:rsidRPr="008E321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2620D">
              <w:rPr>
                <w:rFonts w:ascii="Calibri" w:hAnsi="Calibri"/>
                <w:sz w:val="18"/>
                <w:szCs w:val="18"/>
              </w:rPr>
              <w:t xml:space="preserve">           </w:t>
            </w:r>
            <w:r w:rsidR="00A814BC" w:rsidRPr="00B2620D">
              <w:rPr>
                <w:rFonts w:ascii="Calibri" w:hAnsi="Calibri"/>
                <w:b/>
                <w:sz w:val="18"/>
                <w:szCs w:val="18"/>
              </w:rPr>
              <w:t>OR</w:t>
            </w:r>
            <w:r w:rsidR="00621622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9E4E29" w:rsidRPr="008E321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29" w:rsidRPr="008E321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60F1A">
              <w:rPr>
                <w:rFonts w:ascii="Calibri" w:hAnsi="Calibri"/>
                <w:sz w:val="18"/>
                <w:szCs w:val="18"/>
              </w:rPr>
            </w:r>
            <w:r w:rsidR="00560F1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E4E29" w:rsidRPr="008E3215">
              <w:rPr>
                <w:rFonts w:ascii="Calibri" w:hAnsi="Calibri"/>
                <w:sz w:val="18"/>
                <w:szCs w:val="18"/>
              </w:rPr>
              <w:fldChar w:fldCharType="end"/>
            </w:r>
            <w:r w:rsidR="009E4E29" w:rsidRPr="008E3215">
              <w:rPr>
                <w:rFonts w:ascii="Calibri" w:hAnsi="Calibri"/>
                <w:sz w:val="18"/>
                <w:szCs w:val="18"/>
              </w:rPr>
              <w:t xml:space="preserve"> Nonpartisan  </w:t>
            </w:r>
            <w:r w:rsidR="009E4E29" w:rsidRPr="008E3215">
              <w:rPr>
                <w:rFonts w:ascii="Calibri" w:hAnsi="Calibri"/>
                <w:sz w:val="16"/>
                <w:szCs w:val="16"/>
              </w:rPr>
              <w:t xml:space="preserve">  </w:t>
            </w:r>
            <w:r w:rsidR="00BB3003" w:rsidRPr="008E3215">
              <w:rPr>
                <w:rFonts w:ascii="Calibri" w:hAnsi="Calibri"/>
                <w:sz w:val="16"/>
                <w:szCs w:val="16"/>
              </w:rPr>
              <w:t xml:space="preserve">              </w:t>
            </w:r>
          </w:p>
          <w:p w:rsidR="009E4E29" w:rsidRPr="008E3215" w:rsidRDefault="00BB3003" w:rsidP="00E35CFA">
            <w:pPr>
              <w:rPr>
                <w:rFonts w:ascii="Calibri" w:hAnsi="Calibri"/>
                <w:sz w:val="16"/>
                <w:szCs w:val="16"/>
              </w:rPr>
            </w:pPr>
            <w:r w:rsidRPr="008E321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C4A71" w:rsidRPr="008E3215">
              <w:rPr>
                <w:rFonts w:ascii="Calibri" w:hAnsi="Calibri"/>
                <w:sz w:val="16"/>
                <w:szCs w:val="16"/>
              </w:rPr>
              <w:t xml:space="preserve">                        F</w:t>
            </w:r>
            <w:r w:rsidR="00D86756" w:rsidRPr="008E3215">
              <w:rPr>
                <w:rFonts w:ascii="Calibri" w:hAnsi="Calibri"/>
                <w:sz w:val="16"/>
                <w:szCs w:val="16"/>
              </w:rPr>
              <w:t>ull name of office including district and/or department numbers if applicable</w:t>
            </w:r>
            <w:r w:rsidR="005733CF" w:rsidRPr="008E3215">
              <w:rPr>
                <w:rFonts w:ascii="Calibri" w:hAnsi="Calibri"/>
                <w:sz w:val="16"/>
                <w:szCs w:val="16"/>
              </w:rPr>
              <w:t xml:space="preserve">                  </w:t>
            </w:r>
            <w:r w:rsidR="00080BCA" w:rsidRPr="008E3215">
              <w:rPr>
                <w:rFonts w:ascii="Calibri" w:hAnsi="Calibri"/>
                <w:sz w:val="16"/>
                <w:szCs w:val="16"/>
              </w:rPr>
              <w:t xml:space="preserve">     </w:t>
            </w:r>
            <w:r w:rsidR="00E4303C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80BCA" w:rsidRPr="008E3215">
              <w:rPr>
                <w:rFonts w:ascii="Calibri" w:hAnsi="Calibri"/>
                <w:sz w:val="16"/>
                <w:szCs w:val="16"/>
              </w:rPr>
              <w:t>N</w:t>
            </w:r>
            <w:r w:rsidR="005733CF" w:rsidRPr="008E3215">
              <w:rPr>
                <w:rFonts w:ascii="Calibri" w:hAnsi="Calibri"/>
                <w:sz w:val="16"/>
                <w:szCs w:val="16"/>
              </w:rPr>
              <w:t xml:space="preserve">ame of </w:t>
            </w:r>
            <w:r w:rsidR="00080BCA" w:rsidRPr="008E3215">
              <w:rPr>
                <w:rFonts w:ascii="Calibri" w:hAnsi="Calibri"/>
                <w:sz w:val="16"/>
                <w:szCs w:val="16"/>
              </w:rPr>
              <w:t>P</w:t>
            </w:r>
            <w:r w:rsidR="005733CF" w:rsidRPr="008E3215">
              <w:rPr>
                <w:rFonts w:ascii="Calibri" w:hAnsi="Calibri"/>
                <w:sz w:val="16"/>
                <w:szCs w:val="16"/>
              </w:rPr>
              <w:t xml:space="preserve">olitical </w:t>
            </w:r>
            <w:r w:rsidR="00080BCA" w:rsidRPr="008E3215">
              <w:rPr>
                <w:rFonts w:ascii="Calibri" w:hAnsi="Calibri"/>
                <w:sz w:val="16"/>
                <w:szCs w:val="16"/>
              </w:rPr>
              <w:t>Party</w:t>
            </w:r>
          </w:p>
          <w:p w:rsidR="00E4303C" w:rsidRPr="00E4303C" w:rsidRDefault="00E4303C" w:rsidP="00E35CFA">
            <w:pPr>
              <w:rPr>
                <w:rFonts w:ascii="Calibri" w:hAnsi="Calibri"/>
                <w:sz w:val="4"/>
                <w:szCs w:val="18"/>
              </w:rPr>
            </w:pPr>
          </w:p>
          <w:p w:rsidR="009E4E29" w:rsidRPr="008E3215" w:rsidRDefault="006A6991" w:rsidP="00A20184">
            <w:pPr>
              <w:ind w:right="-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margin">
                        <wp:posOffset>3210560</wp:posOffset>
                      </wp:positionH>
                      <wp:positionV relativeFrom="margin">
                        <wp:posOffset>473075</wp:posOffset>
                      </wp:positionV>
                      <wp:extent cx="3931920" cy="228600"/>
                      <wp:effectExtent l="5080" t="12700" r="6350" b="6350"/>
                      <wp:wrapNone/>
                      <wp:docPr id="2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19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5113C" id="Rectangle 19" o:spid="_x0000_s1026" style="position:absolute;margin-left:252.8pt;margin-top:37.25pt;width:309.6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Tg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">
                      <w10:wrap anchorx="margin" anchory="margin"/>
                    </v:rect>
                  </w:pict>
                </mc:Fallback>
              </mc:AlternateContent>
            </w:r>
            <w:r w:rsidR="009E4E29" w:rsidRPr="008E3215">
              <w:rPr>
                <w:rFonts w:ascii="Calibri" w:hAnsi="Calibri"/>
                <w:sz w:val="16"/>
                <w:szCs w:val="16"/>
              </w:rPr>
              <w:br/>
            </w:r>
            <w:r w:rsidR="00D86756" w:rsidRPr="008E3215">
              <w:rPr>
                <w:rFonts w:ascii="Calibri" w:hAnsi="Calibri"/>
                <w:sz w:val="18"/>
                <w:szCs w:val="18"/>
              </w:rPr>
              <w:t xml:space="preserve">Candidate </w:t>
            </w:r>
            <w:r w:rsidR="00FC4A71" w:rsidRPr="008E3215">
              <w:rPr>
                <w:rFonts w:ascii="Calibri" w:hAnsi="Calibri"/>
                <w:sz w:val="18"/>
                <w:szCs w:val="18"/>
              </w:rPr>
              <w:t>N</w:t>
            </w:r>
            <w:r w:rsidR="00D86756" w:rsidRPr="008E3215">
              <w:rPr>
                <w:rFonts w:ascii="Calibri" w:hAnsi="Calibri"/>
                <w:sz w:val="18"/>
                <w:szCs w:val="18"/>
              </w:rPr>
              <w:t>ame (</w:t>
            </w:r>
            <w:r w:rsidR="00D86756" w:rsidRPr="0061001D">
              <w:rPr>
                <w:rFonts w:ascii="Calibri" w:hAnsi="Calibri"/>
                <w:b/>
                <w:sz w:val="18"/>
                <w:szCs w:val="18"/>
              </w:rPr>
              <w:t>printed exactly as it should appear on the ballot</w:t>
            </w:r>
            <w:r w:rsidR="00D86756" w:rsidRPr="008E3215">
              <w:rPr>
                <w:rFonts w:ascii="Calibri" w:hAnsi="Calibri"/>
                <w:sz w:val="18"/>
                <w:szCs w:val="18"/>
              </w:rPr>
              <w:t>)</w:t>
            </w:r>
            <w:r w:rsidR="00256D24" w:rsidRPr="008E3215">
              <w:rPr>
                <w:rFonts w:ascii="Calibri" w:hAnsi="Calibri"/>
                <w:sz w:val="18"/>
                <w:szCs w:val="18"/>
              </w:rPr>
              <w:t>:</w:t>
            </w:r>
            <w:r w:rsidR="009E4E29" w:rsidRPr="008E3215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BD3DD9" w:rsidRDefault="00BD3DD9" w:rsidP="00BD3DD9">
            <w:pPr>
              <w:rPr>
                <w:rFonts w:ascii="Calibri" w:hAnsi="Calibri"/>
                <w:sz w:val="18"/>
                <w:szCs w:val="18"/>
              </w:rPr>
            </w:pPr>
          </w:p>
          <w:p w:rsidR="00BD72E2" w:rsidRPr="00F70622" w:rsidRDefault="0035257B" w:rsidP="00BD72E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Mailing</w:t>
            </w:r>
            <w:r w:rsidR="001B1552">
              <w:rPr>
                <w:rFonts w:ascii="Calibri" w:hAnsi="Calibri"/>
                <w:sz w:val="18"/>
                <w:szCs w:val="18"/>
              </w:rPr>
              <w:t xml:space="preserve"> Address 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</w:t>
            </w:r>
            <w:r w:rsidR="001B155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D72E2" w:rsidRPr="00F70622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F70622">
              <w:rPr>
                <w:rFonts w:ascii="Calibri" w:hAnsi="Calibri"/>
                <w:sz w:val="18"/>
                <w:szCs w:val="18"/>
              </w:rPr>
              <w:t xml:space="preserve">                                   </w:t>
            </w:r>
            <w:r w:rsidR="00B2620D">
              <w:rPr>
                <w:rFonts w:ascii="Calibri" w:hAnsi="Calibri"/>
                <w:sz w:val="18"/>
                <w:szCs w:val="18"/>
              </w:rPr>
              <w:t xml:space="preserve">                                                </w:t>
            </w:r>
            <w:r w:rsidR="001B1552">
              <w:rPr>
                <w:rFonts w:ascii="Calibri" w:hAnsi="Calibri"/>
                <w:sz w:val="18"/>
                <w:szCs w:val="18"/>
              </w:rPr>
              <w:t xml:space="preserve">City  </w:t>
            </w:r>
            <w:r w:rsidR="000051DC">
              <w:rPr>
                <w:rFonts w:ascii="Calibri" w:hAnsi="Calibri"/>
                <w:sz w:val="18"/>
                <w:szCs w:val="18"/>
              </w:rPr>
              <w:t>and State</w:t>
            </w:r>
            <w:r w:rsidR="00BD72E2" w:rsidRPr="00F70622">
              <w:rPr>
                <w:rFonts w:ascii="Calibri" w:hAnsi="Calibri"/>
                <w:sz w:val="18"/>
                <w:szCs w:val="18"/>
              </w:rPr>
              <w:t xml:space="preserve">                              </w:t>
            </w:r>
            <w:r w:rsidR="0085270C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AD61B9">
              <w:rPr>
                <w:rFonts w:ascii="Calibri" w:hAnsi="Calibri"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AD61B9" w:rsidRPr="00F70622">
              <w:rPr>
                <w:rFonts w:ascii="Calibri" w:hAnsi="Calibri"/>
                <w:sz w:val="18"/>
                <w:szCs w:val="18"/>
              </w:rPr>
              <w:t>Zip Code</w:t>
            </w:r>
          </w:p>
          <w:p w:rsidR="00BD72E2" w:rsidRPr="005E68B4" w:rsidRDefault="006A6991" w:rsidP="00BD72E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6399530</wp:posOffset>
                      </wp:positionH>
                      <wp:positionV relativeFrom="margin">
                        <wp:posOffset>1004570</wp:posOffset>
                      </wp:positionV>
                      <wp:extent cx="731520" cy="228600"/>
                      <wp:effectExtent l="12700" t="10795" r="8255" b="8255"/>
                      <wp:wrapNone/>
                      <wp:docPr id="2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34CED" id="Rectangle 66" o:spid="_x0000_s1026" style="position:absolute;margin-left:503.9pt;margin-top:79.1pt;width:57.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5v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posOffset>3658870</wp:posOffset>
                      </wp:positionH>
                      <wp:positionV relativeFrom="margin">
                        <wp:posOffset>1003300</wp:posOffset>
                      </wp:positionV>
                      <wp:extent cx="2560320" cy="228600"/>
                      <wp:effectExtent l="5715" t="9525" r="5715" b="9525"/>
                      <wp:wrapNone/>
                      <wp:docPr id="2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C8A03" id="Rectangle 45" o:spid="_x0000_s1026" style="position:absolute;margin-left:288.1pt;margin-top:79pt;width:201.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G6IAIAAD4EAAAOAAAAZHJzL2Uyb0RvYy54bWysU9uO0zAQfUfiHyy/06ShLd2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posOffset>10160</wp:posOffset>
                      </wp:positionH>
                      <wp:positionV relativeFrom="margin">
                        <wp:posOffset>1005205</wp:posOffset>
                      </wp:positionV>
                      <wp:extent cx="3474720" cy="228600"/>
                      <wp:effectExtent l="5080" t="11430" r="6350" b="7620"/>
                      <wp:wrapNone/>
                      <wp:docPr id="2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E510F" id="Rectangle 44" o:spid="_x0000_s1026" style="position:absolute;margin-left:.8pt;margin-top:79.15pt;width:273.6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">
                      <w10:wrap anchorx="margin" anchory="margin"/>
                    </v:rect>
                  </w:pict>
                </mc:Fallback>
              </mc:AlternateContent>
            </w:r>
          </w:p>
          <w:p w:rsidR="00BD72E2" w:rsidRPr="005E68B4" w:rsidRDefault="00BD72E2" w:rsidP="00BD72E2">
            <w:pPr>
              <w:rPr>
                <w:rFonts w:ascii="Calibri" w:hAnsi="Calibri"/>
                <w:sz w:val="16"/>
                <w:szCs w:val="16"/>
              </w:rPr>
            </w:pPr>
          </w:p>
          <w:p w:rsidR="00BD72E2" w:rsidRPr="009C1A8B" w:rsidRDefault="00BD72E2" w:rsidP="00BD72E2">
            <w:pPr>
              <w:rPr>
                <w:rFonts w:ascii="Calibri" w:hAnsi="Calibri"/>
                <w:sz w:val="10"/>
                <w:szCs w:val="16"/>
              </w:rPr>
            </w:pPr>
          </w:p>
          <w:p w:rsidR="00BD72E2" w:rsidRPr="00F70622" w:rsidRDefault="0035257B" w:rsidP="007E4659">
            <w:pPr>
              <w:tabs>
                <w:tab w:val="left" w:pos="7563"/>
                <w:tab w:val="left" w:pos="10067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Residence</w:t>
            </w:r>
            <w:r w:rsidR="00BD72E2" w:rsidRPr="00F70622">
              <w:rPr>
                <w:rFonts w:ascii="Calibri" w:hAnsi="Calibri"/>
                <w:sz w:val="18"/>
                <w:szCs w:val="18"/>
              </w:rPr>
              <w:t xml:space="preserve"> Address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F70622">
              <w:rPr>
                <w:rFonts w:ascii="Calibri" w:hAnsi="Calibri"/>
                <w:sz w:val="18"/>
                <w:szCs w:val="18"/>
              </w:rPr>
              <w:t xml:space="preserve">                                                     </w:t>
            </w:r>
            <w:r w:rsidR="00BD72E2" w:rsidRPr="00F70622">
              <w:rPr>
                <w:rFonts w:ascii="Calibri" w:hAnsi="Calibri"/>
                <w:sz w:val="18"/>
                <w:szCs w:val="18"/>
              </w:rPr>
              <w:t xml:space="preserve">     </w:t>
            </w:r>
            <w:r w:rsidR="00AD61B9">
              <w:rPr>
                <w:rFonts w:ascii="Calibri" w:hAnsi="Calibri"/>
                <w:sz w:val="18"/>
                <w:szCs w:val="18"/>
              </w:rPr>
              <w:t xml:space="preserve">                                                </w:t>
            </w:r>
            <w:r w:rsidR="00BD72E2" w:rsidRPr="00F70622">
              <w:rPr>
                <w:rFonts w:ascii="Calibri" w:hAnsi="Calibri"/>
                <w:sz w:val="18"/>
                <w:szCs w:val="18"/>
              </w:rPr>
              <w:t>City</w:t>
            </w:r>
            <w:r w:rsidR="00236401">
              <w:rPr>
                <w:rFonts w:ascii="Calibri" w:hAnsi="Calibri"/>
                <w:sz w:val="18"/>
                <w:szCs w:val="18"/>
              </w:rPr>
              <w:t xml:space="preserve"> and </w:t>
            </w:r>
            <w:r w:rsidR="00B2620D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1B155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D72E2" w:rsidRPr="00F70622">
              <w:rPr>
                <w:rFonts w:ascii="Calibri" w:hAnsi="Calibri"/>
                <w:sz w:val="18"/>
                <w:szCs w:val="18"/>
              </w:rPr>
              <w:t xml:space="preserve">     </w:t>
            </w:r>
            <w:r w:rsidR="007E4659">
              <w:rPr>
                <w:rFonts w:ascii="Calibri" w:hAnsi="Calibri"/>
                <w:sz w:val="18"/>
                <w:szCs w:val="18"/>
              </w:rPr>
              <w:t xml:space="preserve">                   </w:t>
            </w:r>
            <w:r w:rsidR="001B1552">
              <w:rPr>
                <w:rFonts w:ascii="Calibri" w:hAnsi="Calibri"/>
                <w:sz w:val="18"/>
                <w:szCs w:val="18"/>
              </w:rPr>
              <w:t xml:space="preserve">                                                    </w:t>
            </w:r>
            <w:r w:rsidR="00AD61B9">
              <w:rPr>
                <w:rFonts w:ascii="Calibri" w:hAnsi="Calibri"/>
                <w:sz w:val="18"/>
                <w:szCs w:val="18"/>
              </w:rPr>
              <w:t xml:space="preserve">     </w:t>
            </w:r>
            <w:r w:rsidR="00BD72E2" w:rsidRPr="00F70622">
              <w:rPr>
                <w:rFonts w:ascii="Calibri" w:hAnsi="Calibri"/>
                <w:sz w:val="18"/>
                <w:szCs w:val="18"/>
              </w:rPr>
              <w:t>Zip Code</w:t>
            </w:r>
          </w:p>
          <w:p w:rsidR="00BD72E2" w:rsidRPr="005E68B4" w:rsidRDefault="006A6991" w:rsidP="007E4659">
            <w:pPr>
              <w:tabs>
                <w:tab w:val="left" w:pos="7560"/>
                <w:tab w:val="left" w:pos="10272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margin">
                        <wp:posOffset>6403340</wp:posOffset>
                      </wp:positionH>
                      <wp:positionV relativeFrom="margin">
                        <wp:posOffset>1454150</wp:posOffset>
                      </wp:positionV>
                      <wp:extent cx="731520" cy="228600"/>
                      <wp:effectExtent l="6985" t="12700" r="13970" b="6350"/>
                      <wp:wrapNone/>
                      <wp:docPr id="2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04CE1" id="Rectangle 73" o:spid="_x0000_s1026" style="position:absolute;margin-left:504.2pt;margin-top:114.5pt;width:57.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2mdIgIAAD0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3654425</wp:posOffset>
                      </wp:positionH>
                      <wp:positionV relativeFrom="margin">
                        <wp:posOffset>1452880</wp:posOffset>
                      </wp:positionV>
                      <wp:extent cx="2560320" cy="228600"/>
                      <wp:effectExtent l="10795" t="11430" r="10160" b="7620"/>
                      <wp:wrapNone/>
                      <wp:docPr id="22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C8778" id="Rectangle 68" o:spid="_x0000_s1026" style="position:absolute;margin-left:287.75pt;margin-top:114.4pt;width:201.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t2IgIAAD4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caps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margin">
                        <wp:posOffset>4445</wp:posOffset>
                      </wp:positionH>
                      <wp:positionV relativeFrom="margin">
                        <wp:posOffset>1452880</wp:posOffset>
                      </wp:positionV>
                      <wp:extent cx="3474720" cy="228600"/>
                      <wp:effectExtent l="8890" t="11430" r="12065" b="7620"/>
                      <wp:wrapNone/>
                      <wp:docPr id="2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85F46" id="Rectangle 42" o:spid="_x0000_s1026" style="position:absolute;margin-left:.35pt;margin-top:114.4pt;width:273.6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IIIgIAAD4EAAAOAAAAZHJzL2Uyb0RvYy54bWysU9tuEzEQfUfiHyy/k72wa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">
                      <w10:wrap anchorx="margin" anchory="margin"/>
                    </v:rect>
                  </w:pict>
                </mc:Fallback>
              </mc:AlternateContent>
            </w:r>
          </w:p>
          <w:p w:rsidR="009E4E29" w:rsidRDefault="009E4E29" w:rsidP="00E35CFA">
            <w:pPr>
              <w:rPr>
                <w:rFonts w:ascii="Calibri" w:hAnsi="Calibri"/>
                <w:sz w:val="10"/>
                <w:szCs w:val="22"/>
              </w:rPr>
            </w:pPr>
            <w:r w:rsidRPr="008E3215">
              <w:rPr>
                <w:rFonts w:ascii="Calibri" w:hAnsi="Calibri"/>
                <w:sz w:val="18"/>
                <w:szCs w:val="18"/>
              </w:rPr>
              <w:br/>
            </w:r>
          </w:p>
          <w:p w:rsidR="009E4E29" w:rsidRDefault="00B2620D" w:rsidP="00E35CF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County of Residence         </w:t>
            </w:r>
            <w:r w:rsidR="00236401">
              <w:rPr>
                <w:rFonts w:ascii="Calibri" w:hAnsi="Calibri"/>
                <w:sz w:val="18"/>
                <w:szCs w:val="18"/>
              </w:rPr>
              <w:t xml:space="preserve">                     </w:t>
            </w:r>
            <w:r w:rsidR="00AD61B9">
              <w:rPr>
                <w:rFonts w:ascii="Calibri" w:hAnsi="Calibri"/>
                <w:sz w:val="18"/>
                <w:szCs w:val="18"/>
              </w:rPr>
              <w:t>Contact</w:t>
            </w:r>
            <w:r w:rsidR="00F27AAB" w:rsidRPr="008E3215">
              <w:rPr>
                <w:rFonts w:ascii="Calibri" w:hAnsi="Calibri"/>
                <w:sz w:val="18"/>
                <w:szCs w:val="18"/>
              </w:rPr>
              <w:t xml:space="preserve"> Phone</w:t>
            </w:r>
            <w:r w:rsidR="00F27AA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27AAB" w:rsidRPr="008E3215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F27AAB">
              <w:rPr>
                <w:rFonts w:ascii="Calibri" w:hAnsi="Calibri"/>
                <w:sz w:val="18"/>
                <w:szCs w:val="18"/>
              </w:rPr>
              <w:t xml:space="preserve">             </w:t>
            </w:r>
            <w:r w:rsidR="0085270C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AD61B9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F012B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27AAB" w:rsidRPr="008E3215">
              <w:rPr>
                <w:rFonts w:ascii="Calibri" w:hAnsi="Calibri"/>
                <w:sz w:val="18"/>
                <w:szCs w:val="18"/>
              </w:rPr>
              <w:t>Email Address</w:t>
            </w:r>
            <w:r w:rsidR="0085270C">
              <w:rPr>
                <w:rFonts w:ascii="Calibri" w:hAnsi="Calibri"/>
                <w:sz w:val="10"/>
                <w:szCs w:val="22"/>
              </w:rPr>
              <w:t xml:space="preserve">                                                                                                </w:t>
            </w:r>
            <w:r w:rsidR="00BD6F11">
              <w:rPr>
                <w:rFonts w:ascii="Calibri" w:hAnsi="Calibri"/>
                <w:sz w:val="10"/>
                <w:szCs w:val="22"/>
              </w:rPr>
              <w:t xml:space="preserve">       </w:t>
            </w:r>
            <w:r w:rsidR="004802C3">
              <w:rPr>
                <w:rFonts w:ascii="Calibri" w:hAnsi="Calibri"/>
                <w:sz w:val="18"/>
                <w:szCs w:val="18"/>
              </w:rPr>
              <w:t>Website Address</w:t>
            </w:r>
            <w:r w:rsidR="009E4E29" w:rsidRPr="008E321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85270C" w:rsidRPr="0085270C" w:rsidRDefault="006A6991" w:rsidP="00E35CFA">
            <w:pPr>
              <w:rPr>
                <w:rFonts w:ascii="Calibri" w:hAnsi="Calibri"/>
                <w:sz w:val="10"/>
                <w:szCs w:val="22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5257165</wp:posOffset>
                      </wp:positionH>
                      <wp:positionV relativeFrom="margin">
                        <wp:posOffset>1936750</wp:posOffset>
                      </wp:positionV>
                      <wp:extent cx="1874520" cy="228600"/>
                      <wp:effectExtent l="13335" t="9525" r="7620" b="9525"/>
                      <wp:wrapNone/>
                      <wp:docPr id="2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4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66F66" id="Rectangle 70" o:spid="_x0000_s1026" style="position:absolute;margin-left:413.95pt;margin-top:152.5pt;width:147.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3090545</wp:posOffset>
                      </wp:positionH>
                      <wp:positionV relativeFrom="margin">
                        <wp:posOffset>1932940</wp:posOffset>
                      </wp:positionV>
                      <wp:extent cx="2011680" cy="228600"/>
                      <wp:effectExtent l="8890" t="5715" r="8255" b="13335"/>
                      <wp:wrapNone/>
                      <wp:docPr id="1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4CA37" id="Rectangle 52" o:spid="_x0000_s1026" style="position:absolute;margin-left:243.35pt;margin-top:152.2pt;width:158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1736725</wp:posOffset>
                      </wp:positionH>
                      <wp:positionV relativeFrom="margin">
                        <wp:posOffset>1932940</wp:posOffset>
                      </wp:positionV>
                      <wp:extent cx="1188720" cy="228600"/>
                      <wp:effectExtent l="7620" t="5715" r="13335" b="1333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9E7B6" id="Rectangle 54" o:spid="_x0000_s1026" style="position:absolute;margin-left:136.75pt;margin-top:152.2pt;width:93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KOIQ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-3175</wp:posOffset>
                      </wp:positionH>
                      <wp:positionV relativeFrom="margin">
                        <wp:posOffset>1932940</wp:posOffset>
                      </wp:positionV>
                      <wp:extent cx="1554480" cy="228600"/>
                      <wp:effectExtent l="10795" t="5715" r="6350" b="13335"/>
                      <wp:wrapNone/>
                      <wp:docPr id="1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14992" id="Rectangle 67" o:spid="_x0000_s1026" style="position:absolute;margin-left:-.25pt;margin-top:152.2pt;width:122.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">
                      <w10:wrap anchorx="margin" anchory="margin"/>
                    </v:rect>
                  </w:pict>
                </mc:Fallback>
              </mc:AlternateContent>
            </w:r>
          </w:p>
          <w:p w:rsidR="00F70622" w:rsidRDefault="00F70622" w:rsidP="00E35CFA">
            <w:pPr>
              <w:rPr>
                <w:rFonts w:ascii="Calibri" w:hAnsi="Calibri"/>
                <w:sz w:val="18"/>
                <w:szCs w:val="18"/>
              </w:rPr>
            </w:pPr>
          </w:p>
          <w:p w:rsidR="0085270C" w:rsidRPr="00E4303C" w:rsidRDefault="0085270C" w:rsidP="007E4659">
            <w:pPr>
              <w:tabs>
                <w:tab w:val="left" w:pos="7563"/>
              </w:tabs>
              <w:rPr>
                <w:rFonts w:ascii="Calibri" w:hAnsi="Calibri"/>
                <w:sz w:val="10"/>
                <w:szCs w:val="18"/>
              </w:rPr>
            </w:pPr>
          </w:p>
        </w:tc>
      </w:tr>
      <w:tr w:rsidR="00E35CFA" w:rsidRPr="008E3215" w:rsidTr="00A20184">
        <w:trPr>
          <w:trHeight w:val="242"/>
        </w:trPr>
        <w:tc>
          <w:tcPr>
            <w:tcW w:w="11576" w:type="dxa"/>
            <w:gridSpan w:val="3"/>
            <w:shd w:val="clear" w:color="auto" w:fill="CCCCCC"/>
            <w:vAlign w:val="center"/>
          </w:tcPr>
          <w:p w:rsidR="00E35CFA" w:rsidRPr="008E3215" w:rsidRDefault="00FC4A71" w:rsidP="001A179A">
            <w:pPr>
              <w:rPr>
                <w:rFonts w:ascii="Calibri" w:hAnsi="Calibri"/>
                <w:caps/>
                <w:sz w:val="16"/>
                <w:szCs w:val="16"/>
              </w:rPr>
            </w:pPr>
            <w:r w:rsidRPr="008E3215">
              <w:rPr>
                <w:rFonts w:ascii="Calibri" w:hAnsi="Calibri"/>
                <w:caps/>
                <w:sz w:val="16"/>
                <w:szCs w:val="16"/>
              </w:rPr>
              <w:t>If this</w:t>
            </w:r>
            <w:r w:rsidR="00E35CFA" w:rsidRPr="008E3215">
              <w:rPr>
                <w:rFonts w:ascii="Calibri" w:hAnsi="Calibri"/>
                <w:caps/>
                <w:sz w:val="16"/>
                <w:szCs w:val="16"/>
              </w:rPr>
              <w:t xml:space="preserve"> declaration is for the office of Governor, </w:t>
            </w:r>
            <w:r w:rsidR="00A14ADA">
              <w:rPr>
                <w:rFonts w:ascii="Calibri" w:hAnsi="Calibri"/>
                <w:caps/>
                <w:sz w:val="16"/>
                <w:szCs w:val="16"/>
              </w:rPr>
              <w:t xml:space="preserve">you must </w:t>
            </w:r>
            <w:r w:rsidR="00E35CFA" w:rsidRPr="008E3215">
              <w:rPr>
                <w:rFonts w:ascii="Calibri" w:hAnsi="Calibri"/>
                <w:caps/>
                <w:sz w:val="16"/>
                <w:szCs w:val="16"/>
              </w:rPr>
              <w:t>complete the following information</w:t>
            </w:r>
            <w:r w:rsidR="009E4E29" w:rsidRPr="008E3215">
              <w:rPr>
                <w:rFonts w:ascii="Calibri" w:hAnsi="Calibri"/>
                <w:caps/>
                <w:sz w:val="16"/>
                <w:szCs w:val="16"/>
              </w:rPr>
              <w:t>:</w:t>
            </w:r>
          </w:p>
        </w:tc>
      </w:tr>
      <w:tr w:rsidR="009E4E29" w:rsidRPr="008E3215" w:rsidTr="00A20184">
        <w:trPr>
          <w:trHeight w:val="1397"/>
        </w:trPr>
        <w:tc>
          <w:tcPr>
            <w:tcW w:w="11576" w:type="dxa"/>
            <w:gridSpan w:val="3"/>
          </w:tcPr>
          <w:p w:rsidR="00256D24" w:rsidRPr="008E3215" w:rsidRDefault="006A6991" w:rsidP="00E35CFA">
            <w:pPr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noProof/>
                <w:sz w:val="6"/>
                <w:szCs w:val="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3667125</wp:posOffset>
                      </wp:positionH>
                      <wp:positionV relativeFrom="margin">
                        <wp:posOffset>30480</wp:posOffset>
                      </wp:positionV>
                      <wp:extent cx="3474720" cy="228600"/>
                      <wp:effectExtent l="13970" t="12700" r="6985" b="6350"/>
                      <wp:wrapNone/>
                      <wp:docPr id="1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B56F0" id="Rectangle 56" o:spid="_x0000_s1026" style="position:absolute;margin-left:288.75pt;margin-top:2.4pt;width:273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">
                      <w10:wrap anchorx="margin" anchory="margin"/>
                    </v:rect>
                  </w:pict>
                </mc:Fallback>
              </mc:AlternateContent>
            </w:r>
          </w:p>
          <w:p w:rsidR="001B1552" w:rsidRPr="00E4303C" w:rsidRDefault="001B1552" w:rsidP="00E35CFA">
            <w:pPr>
              <w:rPr>
                <w:rFonts w:ascii="Calibri" w:hAnsi="Calibri"/>
                <w:sz w:val="10"/>
                <w:szCs w:val="18"/>
              </w:rPr>
            </w:pPr>
          </w:p>
          <w:p w:rsidR="001476C3" w:rsidRPr="00AD3FDE" w:rsidRDefault="006A6991" w:rsidP="002328A2">
            <w:pPr>
              <w:rPr>
                <w:rFonts w:ascii="Calibri" w:hAnsi="Calibri"/>
                <w:sz w:val="14"/>
                <w:szCs w:val="6"/>
              </w:rPr>
            </w:pPr>
            <w:r>
              <w:rPr>
                <w:rFonts w:ascii="Calibri" w:hAnsi="Calibri"/>
                <w:noProof/>
                <w:sz w:val="6"/>
                <w:szCs w:val="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4580890</wp:posOffset>
                      </wp:positionH>
                      <wp:positionV relativeFrom="margin">
                        <wp:posOffset>316865</wp:posOffset>
                      </wp:positionV>
                      <wp:extent cx="2560320" cy="228600"/>
                      <wp:effectExtent l="13335" t="13335" r="7620" b="5715"/>
                      <wp:wrapNone/>
                      <wp:docPr id="15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93172" id="Rectangle 58" o:spid="_x0000_s1026" style="position:absolute;margin-left:360.7pt;margin-top:24.95pt;width:201.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6"/>
                <w:szCs w:val="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824865</wp:posOffset>
                      </wp:positionH>
                      <wp:positionV relativeFrom="margin">
                        <wp:posOffset>316865</wp:posOffset>
                      </wp:positionV>
                      <wp:extent cx="2651760" cy="228600"/>
                      <wp:effectExtent l="10160" t="13335" r="5080" b="5715"/>
                      <wp:wrapNone/>
                      <wp:docPr id="14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DC8AA" id="Rectangle 57" o:spid="_x0000_s1026" style="position:absolute;margin-left:64.95pt;margin-top:24.95pt;width:208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">
                      <w10:wrap anchorx="margin" anchory="margin"/>
                    </v:rect>
                  </w:pict>
                </mc:Fallback>
              </mc:AlternateContent>
            </w:r>
            <w:r w:rsidR="00080BCA" w:rsidRPr="008E3215">
              <w:rPr>
                <w:rFonts w:ascii="Calibri" w:hAnsi="Calibri"/>
                <w:sz w:val="18"/>
                <w:szCs w:val="18"/>
              </w:rPr>
              <w:t>Lieutenant Governor N</w:t>
            </w:r>
            <w:r w:rsidR="00256D24" w:rsidRPr="008E3215">
              <w:rPr>
                <w:rFonts w:ascii="Calibri" w:hAnsi="Calibri"/>
                <w:sz w:val="18"/>
                <w:szCs w:val="18"/>
              </w:rPr>
              <w:t>ame (printed exactly as it should appear on the ballot):</w:t>
            </w:r>
            <w:r w:rsidR="001B1552" w:rsidRPr="008E321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E4E29" w:rsidRPr="008E3215">
              <w:rPr>
                <w:rFonts w:ascii="Calibri" w:hAnsi="Calibri"/>
                <w:sz w:val="18"/>
                <w:szCs w:val="18"/>
              </w:rPr>
              <w:br/>
            </w:r>
          </w:p>
          <w:p w:rsidR="001B1552" w:rsidRPr="001B1552" w:rsidRDefault="001B1552" w:rsidP="002328A2">
            <w:pPr>
              <w:tabs>
                <w:tab w:val="left" w:pos="5760"/>
              </w:tabs>
              <w:rPr>
                <w:rFonts w:ascii="Calibri" w:hAnsi="Calibri"/>
                <w:sz w:val="6"/>
                <w:szCs w:val="18"/>
              </w:rPr>
            </w:pPr>
          </w:p>
          <w:p w:rsidR="006A1FDB" w:rsidRPr="008E3215" w:rsidRDefault="002F11AB" w:rsidP="00E35CFA">
            <w:pPr>
              <w:rPr>
                <w:rFonts w:ascii="Calibri" w:hAnsi="Calibri"/>
                <w:sz w:val="18"/>
                <w:szCs w:val="18"/>
              </w:rPr>
            </w:pPr>
            <w:r w:rsidRPr="008E3215">
              <w:rPr>
                <w:rFonts w:ascii="Calibri" w:hAnsi="Calibri"/>
                <w:sz w:val="18"/>
                <w:szCs w:val="18"/>
              </w:rPr>
              <w:t xml:space="preserve">Mailing </w:t>
            </w:r>
            <w:r w:rsidR="001B1552">
              <w:rPr>
                <w:rFonts w:ascii="Calibri" w:hAnsi="Calibri"/>
                <w:sz w:val="18"/>
                <w:szCs w:val="18"/>
              </w:rPr>
              <w:t xml:space="preserve">Address:                                                                                               </w:t>
            </w:r>
            <w:r w:rsidR="009E4E29" w:rsidRPr="008E3215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6C4221">
              <w:rPr>
                <w:rFonts w:ascii="Calibri" w:hAnsi="Calibri"/>
                <w:sz w:val="18"/>
                <w:szCs w:val="18"/>
              </w:rPr>
              <w:t xml:space="preserve">         </w:t>
            </w:r>
            <w:r w:rsidR="004802C3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8E3215">
              <w:rPr>
                <w:rFonts w:ascii="Calibri" w:hAnsi="Calibri"/>
                <w:sz w:val="18"/>
                <w:szCs w:val="18"/>
              </w:rPr>
              <w:t xml:space="preserve">Residence </w:t>
            </w:r>
            <w:r w:rsidR="001B1552">
              <w:rPr>
                <w:rFonts w:ascii="Calibri" w:hAnsi="Calibri"/>
                <w:sz w:val="18"/>
                <w:szCs w:val="18"/>
              </w:rPr>
              <w:t xml:space="preserve">Address: </w:t>
            </w:r>
          </w:p>
          <w:p w:rsidR="00E4303C" w:rsidRPr="00E249FA" w:rsidRDefault="00E4303C" w:rsidP="00F012B0">
            <w:pPr>
              <w:rPr>
                <w:rFonts w:ascii="Calibri" w:hAnsi="Calibri"/>
                <w:sz w:val="2"/>
                <w:szCs w:val="18"/>
              </w:rPr>
            </w:pPr>
          </w:p>
          <w:p w:rsidR="009C1A8B" w:rsidRDefault="006A6991" w:rsidP="009C1A8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5672455</wp:posOffset>
                      </wp:positionH>
                      <wp:positionV relativeFrom="margin">
                        <wp:posOffset>603250</wp:posOffset>
                      </wp:positionV>
                      <wp:extent cx="1463040" cy="228600"/>
                      <wp:effectExtent l="9525" t="13970" r="13335" b="5080"/>
                      <wp:wrapNone/>
                      <wp:docPr id="1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033C0" id="Rectangle 63" o:spid="_x0000_s1026" style="position:absolute;margin-left:446.65pt;margin-top:47.5pt;width:115.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margin">
                        <wp:posOffset>367030</wp:posOffset>
                      </wp:positionH>
                      <wp:positionV relativeFrom="margin">
                        <wp:posOffset>603250</wp:posOffset>
                      </wp:positionV>
                      <wp:extent cx="1238885" cy="228600"/>
                      <wp:effectExtent l="9525" t="13970" r="8890" b="5080"/>
                      <wp:wrapNone/>
                      <wp:docPr id="1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8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6E905" id="Rectangle 72" o:spid="_x0000_s1026" style="position:absolute;margin-left:28.9pt;margin-top:47.5pt;width:97.5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6"/>
                <w:szCs w:val="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2425700</wp:posOffset>
                      </wp:positionH>
                      <wp:positionV relativeFrom="margin">
                        <wp:posOffset>603250</wp:posOffset>
                      </wp:positionV>
                      <wp:extent cx="2286000" cy="228600"/>
                      <wp:effectExtent l="10795" t="13970" r="8255" b="5080"/>
                      <wp:wrapNone/>
                      <wp:docPr id="1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5F3B5" id="Rectangle 62" o:spid="_x0000_s1026" style="position:absolute;margin-left:191pt;margin-top:47.5pt;width:18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">
                      <w10:wrap anchorx="margin" anchory="margin"/>
                    </v:rect>
                  </w:pict>
                </mc:Fallback>
              </mc:AlternateContent>
            </w:r>
          </w:p>
          <w:p w:rsidR="009E4E29" w:rsidRPr="00BA2C8D" w:rsidRDefault="00080BCA" w:rsidP="007F5DF9">
            <w:pPr>
              <w:rPr>
                <w:rFonts w:ascii="Calibri" w:hAnsi="Calibri"/>
                <w:sz w:val="4"/>
                <w:szCs w:val="18"/>
              </w:rPr>
            </w:pPr>
            <w:r w:rsidRPr="008E3215">
              <w:rPr>
                <w:rFonts w:ascii="Calibri" w:hAnsi="Calibri"/>
                <w:sz w:val="18"/>
                <w:szCs w:val="18"/>
              </w:rPr>
              <w:t>Phone:</w:t>
            </w:r>
            <w:r w:rsidR="009C1A8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615DC" w:rsidRPr="008E321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C1A8B">
              <w:rPr>
                <w:rFonts w:ascii="Calibri" w:hAnsi="Calibri"/>
                <w:sz w:val="18"/>
                <w:szCs w:val="18"/>
              </w:rPr>
              <w:t xml:space="preserve">                                                 </w:t>
            </w:r>
            <w:r w:rsidR="00FF5674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6A1FDB" w:rsidRPr="008E3215">
              <w:rPr>
                <w:rFonts w:ascii="Calibri" w:hAnsi="Calibri"/>
                <w:sz w:val="18"/>
                <w:szCs w:val="18"/>
              </w:rPr>
              <w:t>Email Address:</w:t>
            </w:r>
            <w:r w:rsidR="009C1A8B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A615DC" w:rsidRPr="008E321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C1A8B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</w:t>
            </w:r>
            <w:r w:rsidR="006C4221">
              <w:rPr>
                <w:rFonts w:ascii="Calibri" w:hAnsi="Calibri"/>
                <w:sz w:val="18"/>
                <w:szCs w:val="18"/>
              </w:rPr>
              <w:t xml:space="preserve">                              </w:t>
            </w:r>
            <w:r w:rsidR="009C1A8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B76D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A1FDB" w:rsidRPr="008E3215">
              <w:rPr>
                <w:rFonts w:ascii="Calibri" w:hAnsi="Calibri"/>
                <w:sz w:val="18"/>
                <w:szCs w:val="18"/>
              </w:rPr>
              <w:t>Website</w:t>
            </w:r>
            <w:r w:rsidR="001476C3" w:rsidRPr="008E3215">
              <w:rPr>
                <w:rFonts w:ascii="Calibri" w:hAnsi="Calibri"/>
                <w:sz w:val="18"/>
                <w:szCs w:val="18"/>
              </w:rPr>
              <w:t xml:space="preserve"> Address</w:t>
            </w:r>
            <w:r w:rsidR="006A1FDB" w:rsidRPr="008E3215">
              <w:rPr>
                <w:rFonts w:ascii="Calibri" w:hAnsi="Calibri"/>
                <w:sz w:val="18"/>
                <w:szCs w:val="18"/>
              </w:rPr>
              <w:t>:</w:t>
            </w:r>
            <w:r w:rsidR="009C1A8B" w:rsidRPr="008E321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E4E29" w:rsidRPr="008E3215">
              <w:rPr>
                <w:rFonts w:ascii="Calibri" w:hAnsi="Calibri"/>
                <w:sz w:val="20"/>
                <w:szCs w:val="20"/>
              </w:rPr>
              <w:br/>
            </w:r>
          </w:p>
        </w:tc>
      </w:tr>
      <w:tr w:rsidR="00E35CFA" w:rsidRPr="008E3215" w:rsidTr="00A20184">
        <w:trPr>
          <w:trHeight w:val="257"/>
        </w:trPr>
        <w:tc>
          <w:tcPr>
            <w:tcW w:w="11576" w:type="dxa"/>
            <w:gridSpan w:val="3"/>
            <w:shd w:val="clear" w:color="auto" w:fill="CCCCCC"/>
            <w:vAlign w:val="center"/>
          </w:tcPr>
          <w:p w:rsidR="00E35CFA" w:rsidRPr="008E3215" w:rsidRDefault="00E35CFA" w:rsidP="00A14ADA">
            <w:pPr>
              <w:rPr>
                <w:rFonts w:ascii="Calibri" w:hAnsi="Calibri"/>
                <w:iCs/>
                <w:caps/>
                <w:sz w:val="16"/>
                <w:szCs w:val="16"/>
              </w:rPr>
            </w:pPr>
            <w:r w:rsidRPr="008E3215">
              <w:rPr>
                <w:rFonts w:ascii="Calibri" w:hAnsi="Calibri"/>
                <w:caps/>
                <w:sz w:val="16"/>
                <w:szCs w:val="16"/>
              </w:rPr>
              <w:t xml:space="preserve">If </w:t>
            </w:r>
            <w:r w:rsidR="00FC4A71" w:rsidRPr="008E3215">
              <w:rPr>
                <w:rFonts w:ascii="Calibri" w:hAnsi="Calibri"/>
                <w:caps/>
                <w:sz w:val="16"/>
                <w:szCs w:val="16"/>
              </w:rPr>
              <w:t>this</w:t>
            </w:r>
            <w:r w:rsidRPr="008E3215">
              <w:rPr>
                <w:rFonts w:ascii="Calibri" w:hAnsi="Calibri"/>
                <w:caps/>
                <w:sz w:val="16"/>
                <w:szCs w:val="16"/>
              </w:rPr>
              <w:t xml:space="preserve"> Declaration is f</w:t>
            </w:r>
            <w:r w:rsidR="00A14ADA">
              <w:rPr>
                <w:rFonts w:ascii="Calibri" w:hAnsi="Calibri"/>
                <w:caps/>
                <w:sz w:val="16"/>
                <w:szCs w:val="16"/>
              </w:rPr>
              <w:t xml:space="preserve">or the </w:t>
            </w:r>
            <w:r w:rsidR="00A14ADA" w:rsidRPr="009A2292">
              <w:rPr>
                <w:rFonts w:ascii="Calibri" w:hAnsi="Calibri"/>
                <w:b/>
                <w:caps/>
                <w:sz w:val="16"/>
                <w:szCs w:val="16"/>
              </w:rPr>
              <w:t>State Legislature</w:t>
            </w:r>
            <w:r w:rsidR="00A14ADA">
              <w:rPr>
                <w:rFonts w:ascii="Calibri" w:hAnsi="Calibri"/>
                <w:caps/>
                <w:sz w:val="16"/>
                <w:szCs w:val="16"/>
              </w:rPr>
              <w:t>, you must</w:t>
            </w:r>
            <w:r w:rsidRPr="008E3215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 w:rsidR="00A14ADA">
              <w:rPr>
                <w:rFonts w:ascii="Calibri" w:hAnsi="Calibri"/>
                <w:caps/>
                <w:sz w:val="16"/>
                <w:szCs w:val="16"/>
              </w:rPr>
              <w:t>select</w:t>
            </w:r>
            <w:r w:rsidRPr="008E3215"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 w:rsidR="00A14ADA">
              <w:rPr>
                <w:rFonts w:ascii="Calibri" w:hAnsi="Calibri"/>
                <w:caps/>
                <w:sz w:val="16"/>
                <w:szCs w:val="16"/>
              </w:rPr>
              <w:t xml:space="preserve">one of </w:t>
            </w:r>
            <w:r w:rsidRPr="008E3215">
              <w:rPr>
                <w:rFonts w:ascii="Calibri" w:hAnsi="Calibri"/>
                <w:caps/>
                <w:sz w:val="16"/>
                <w:szCs w:val="16"/>
              </w:rPr>
              <w:t>the following</w:t>
            </w:r>
            <w:r w:rsidR="00A14ADA">
              <w:rPr>
                <w:rFonts w:ascii="Calibri" w:hAnsi="Calibri"/>
                <w:caps/>
                <w:sz w:val="16"/>
                <w:szCs w:val="16"/>
              </w:rPr>
              <w:t>:</w:t>
            </w:r>
          </w:p>
        </w:tc>
      </w:tr>
      <w:tr w:rsidR="00E35CFA" w:rsidRPr="008E3215" w:rsidTr="00A20184">
        <w:trPr>
          <w:trHeight w:val="483"/>
        </w:trPr>
        <w:tc>
          <w:tcPr>
            <w:tcW w:w="11576" w:type="dxa"/>
            <w:gridSpan w:val="3"/>
          </w:tcPr>
          <w:p w:rsidR="009E4E29" w:rsidRPr="008E3215" w:rsidRDefault="009E4E29" w:rsidP="00E35CFA">
            <w:pPr>
              <w:rPr>
                <w:rFonts w:ascii="Calibri" w:hAnsi="Calibri"/>
                <w:sz w:val="10"/>
                <w:szCs w:val="18"/>
              </w:rPr>
            </w:pPr>
          </w:p>
          <w:p w:rsidR="005733CF" w:rsidRPr="008E3215" w:rsidRDefault="00E35CFA" w:rsidP="00ED4659">
            <w:pPr>
              <w:ind w:right="-70"/>
              <w:rPr>
                <w:rFonts w:ascii="Calibri" w:hAnsi="Calibri"/>
                <w:i/>
                <w:sz w:val="18"/>
                <w:szCs w:val="18"/>
              </w:rPr>
            </w:pPr>
            <w:r w:rsidRPr="008E321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8E321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60F1A">
              <w:rPr>
                <w:rFonts w:ascii="Calibri" w:hAnsi="Calibri"/>
                <w:sz w:val="18"/>
                <w:szCs w:val="18"/>
              </w:rPr>
            </w:r>
            <w:r w:rsidR="00560F1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E3215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  <w:r w:rsidRPr="008E3215">
              <w:rPr>
                <w:rFonts w:ascii="Calibri" w:hAnsi="Calibri"/>
                <w:sz w:val="18"/>
                <w:szCs w:val="18"/>
              </w:rPr>
              <w:t xml:space="preserve"> (a)</w:t>
            </w:r>
            <w:r w:rsidR="00C77784" w:rsidRPr="008E3215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="00080BCA" w:rsidRPr="008E3215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="005733CF" w:rsidRPr="008C2251">
              <w:rPr>
                <w:rFonts w:ascii="Calibri" w:hAnsi="Calibri"/>
                <w:b/>
                <w:i/>
                <w:iCs/>
                <w:sz w:val="18"/>
                <w:szCs w:val="18"/>
              </w:rPr>
              <w:t xml:space="preserve">I hereby </w:t>
            </w:r>
            <w:r w:rsidR="00C345C6">
              <w:rPr>
                <w:rFonts w:ascii="Calibri" w:hAnsi="Calibri"/>
                <w:b/>
                <w:i/>
                <w:iCs/>
                <w:sz w:val="18"/>
                <w:szCs w:val="18"/>
              </w:rPr>
              <w:t>affirm</w:t>
            </w:r>
            <w:r w:rsidR="005733CF" w:rsidRPr="008E3215">
              <w:rPr>
                <w:rFonts w:ascii="Calibri" w:hAnsi="Calibri"/>
                <w:i/>
                <w:iCs/>
                <w:sz w:val="18"/>
                <w:szCs w:val="18"/>
              </w:rPr>
              <w:t xml:space="preserve"> that </w:t>
            </w:r>
            <w:r w:rsidR="005733CF" w:rsidRPr="008E3215">
              <w:rPr>
                <w:rFonts w:ascii="Calibri" w:hAnsi="Calibri"/>
                <w:i/>
                <w:sz w:val="18"/>
                <w:szCs w:val="18"/>
              </w:rPr>
              <w:t xml:space="preserve">I </w:t>
            </w:r>
            <w:r w:rsidR="00C77784" w:rsidRPr="008E3215">
              <w:rPr>
                <w:rFonts w:ascii="Calibri" w:hAnsi="Calibri"/>
                <w:i/>
                <w:sz w:val="18"/>
                <w:szCs w:val="18"/>
              </w:rPr>
              <w:t xml:space="preserve">am </w:t>
            </w:r>
            <w:r w:rsidRPr="008E3215">
              <w:rPr>
                <w:rFonts w:ascii="Calibri" w:hAnsi="Calibri"/>
                <w:i/>
                <w:sz w:val="18"/>
                <w:szCs w:val="18"/>
              </w:rPr>
              <w:t xml:space="preserve">either a resident of the county in which I am a candidate, </w:t>
            </w:r>
            <w:r w:rsidR="009E4E29" w:rsidRPr="008E3215">
              <w:rPr>
                <w:rFonts w:ascii="Calibri" w:hAnsi="Calibri"/>
                <w:i/>
                <w:sz w:val="18"/>
                <w:szCs w:val="18"/>
              </w:rPr>
              <w:t xml:space="preserve">if </w:t>
            </w:r>
            <w:r w:rsidRPr="008E3215">
              <w:rPr>
                <w:rFonts w:ascii="Calibri" w:hAnsi="Calibri"/>
                <w:i/>
                <w:sz w:val="18"/>
                <w:szCs w:val="18"/>
              </w:rPr>
              <w:t>it contains one or more legislative dis</w:t>
            </w:r>
            <w:r w:rsidR="00E16EA7" w:rsidRPr="008E3215">
              <w:rPr>
                <w:rFonts w:ascii="Calibri" w:hAnsi="Calibri"/>
                <w:i/>
                <w:sz w:val="18"/>
                <w:szCs w:val="18"/>
              </w:rPr>
              <w:t xml:space="preserve">tricts, or of the </w:t>
            </w:r>
          </w:p>
          <w:p w:rsidR="00E35CFA" w:rsidRPr="008E3215" w:rsidRDefault="005733CF" w:rsidP="00E35CFA">
            <w:pPr>
              <w:rPr>
                <w:rFonts w:ascii="Calibri" w:hAnsi="Calibri"/>
                <w:sz w:val="18"/>
                <w:szCs w:val="18"/>
              </w:rPr>
            </w:pPr>
            <w:r w:rsidRPr="008E3215">
              <w:rPr>
                <w:rFonts w:ascii="Calibri" w:hAnsi="Calibri"/>
                <w:i/>
                <w:sz w:val="18"/>
                <w:szCs w:val="18"/>
              </w:rPr>
              <w:t xml:space="preserve">            </w:t>
            </w:r>
            <w:r w:rsidR="00080BCA" w:rsidRPr="008E321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E16EA7" w:rsidRPr="008E3215">
              <w:rPr>
                <w:rFonts w:ascii="Calibri" w:hAnsi="Calibri"/>
                <w:i/>
                <w:sz w:val="18"/>
                <w:szCs w:val="18"/>
              </w:rPr>
              <w:t xml:space="preserve">legislative </w:t>
            </w:r>
            <w:r w:rsidR="00E35CFA" w:rsidRPr="008E3215">
              <w:rPr>
                <w:rFonts w:ascii="Calibri" w:hAnsi="Calibri"/>
                <w:i/>
                <w:sz w:val="18"/>
                <w:szCs w:val="18"/>
              </w:rPr>
              <w:t>district if it</w:t>
            </w:r>
            <w:r w:rsidR="000F05AA" w:rsidRPr="008E321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E35CFA" w:rsidRPr="008E3215">
              <w:rPr>
                <w:rFonts w:ascii="Calibri" w:hAnsi="Calibri"/>
                <w:i/>
                <w:sz w:val="18"/>
                <w:szCs w:val="18"/>
              </w:rPr>
              <w:t xml:space="preserve">contains all or parts of more than one county, </w:t>
            </w:r>
            <w:r w:rsidR="00E35CFA" w:rsidRPr="008E3215">
              <w:rPr>
                <w:rFonts w:ascii="Calibri" w:hAnsi="Calibri"/>
                <w:b/>
                <w:i/>
                <w:caps/>
                <w:sz w:val="18"/>
                <w:szCs w:val="18"/>
              </w:rPr>
              <w:t>or</w:t>
            </w:r>
          </w:p>
        </w:tc>
      </w:tr>
      <w:tr w:rsidR="00E35CFA" w:rsidRPr="008E3215" w:rsidTr="00A20184">
        <w:trPr>
          <w:trHeight w:val="242"/>
        </w:trPr>
        <w:tc>
          <w:tcPr>
            <w:tcW w:w="11576" w:type="dxa"/>
            <w:gridSpan w:val="3"/>
          </w:tcPr>
          <w:p w:rsidR="009E4E29" w:rsidRPr="008E3215" w:rsidRDefault="009E4E29" w:rsidP="00E35CFA">
            <w:pPr>
              <w:rPr>
                <w:rFonts w:ascii="Calibri" w:hAnsi="Calibri"/>
                <w:sz w:val="10"/>
                <w:szCs w:val="18"/>
              </w:rPr>
            </w:pPr>
          </w:p>
          <w:p w:rsidR="00080BCA" w:rsidRPr="008E3215" w:rsidRDefault="00E35CFA" w:rsidP="00E35CFA">
            <w:pPr>
              <w:rPr>
                <w:rFonts w:ascii="Calibri" w:hAnsi="Calibri"/>
                <w:i/>
                <w:sz w:val="18"/>
                <w:szCs w:val="18"/>
              </w:rPr>
            </w:pPr>
            <w:r w:rsidRPr="008E321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8E321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60F1A">
              <w:rPr>
                <w:rFonts w:ascii="Calibri" w:hAnsi="Calibri"/>
                <w:sz w:val="18"/>
                <w:szCs w:val="18"/>
              </w:rPr>
            </w:r>
            <w:r w:rsidR="00560F1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E3215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  <w:r w:rsidR="005733CF" w:rsidRPr="008E3215">
              <w:rPr>
                <w:rFonts w:ascii="Calibri" w:hAnsi="Calibri"/>
                <w:sz w:val="18"/>
                <w:szCs w:val="18"/>
              </w:rPr>
              <w:t xml:space="preserve"> (b) </w:t>
            </w:r>
            <w:r w:rsidR="00080BCA" w:rsidRPr="008E321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733CF" w:rsidRPr="008C2251">
              <w:rPr>
                <w:rFonts w:ascii="Calibri" w:hAnsi="Calibri"/>
                <w:b/>
                <w:i/>
                <w:iCs/>
                <w:sz w:val="18"/>
                <w:szCs w:val="18"/>
              </w:rPr>
              <w:t xml:space="preserve">I hereby </w:t>
            </w:r>
            <w:r w:rsidR="00C345C6">
              <w:rPr>
                <w:rFonts w:ascii="Calibri" w:hAnsi="Calibri"/>
                <w:b/>
                <w:i/>
                <w:iCs/>
                <w:sz w:val="18"/>
                <w:szCs w:val="18"/>
              </w:rPr>
              <w:t>affirm</w:t>
            </w:r>
            <w:r w:rsidR="005733CF" w:rsidRPr="008E3215">
              <w:rPr>
                <w:rFonts w:ascii="Calibri" w:hAnsi="Calibri"/>
                <w:i/>
                <w:iCs/>
                <w:sz w:val="18"/>
                <w:szCs w:val="18"/>
              </w:rPr>
              <w:t xml:space="preserve"> that I </w:t>
            </w:r>
            <w:r w:rsidRPr="008E3215">
              <w:rPr>
                <w:rFonts w:ascii="Calibri" w:hAnsi="Calibri"/>
                <w:i/>
                <w:sz w:val="18"/>
                <w:szCs w:val="18"/>
              </w:rPr>
              <w:t>will meet the resid</w:t>
            </w:r>
            <w:r w:rsidR="00256D24" w:rsidRPr="008E3215">
              <w:rPr>
                <w:rFonts w:ascii="Calibri" w:hAnsi="Calibri"/>
                <w:i/>
                <w:sz w:val="18"/>
                <w:szCs w:val="18"/>
              </w:rPr>
              <w:t>ency qualification(s) in (a</w:t>
            </w:r>
            <w:r w:rsidRPr="008E3215">
              <w:rPr>
                <w:rFonts w:ascii="Calibri" w:hAnsi="Calibri"/>
                <w:i/>
                <w:sz w:val="18"/>
                <w:szCs w:val="18"/>
              </w:rPr>
              <w:t>)</w:t>
            </w:r>
            <w:r w:rsidR="00256D24" w:rsidRPr="008E3215">
              <w:rPr>
                <w:rFonts w:ascii="Calibri" w:hAnsi="Calibri"/>
                <w:i/>
                <w:sz w:val="18"/>
                <w:szCs w:val="18"/>
              </w:rPr>
              <w:t>above</w:t>
            </w:r>
            <w:r w:rsidRPr="008E321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5501BB" w:rsidRPr="008E3215">
              <w:rPr>
                <w:rFonts w:ascii="Calibri" w:hAnsi="Calibri"/>
                <w:i/>
                <w:sz w:val="18"/>
                <w:szCs w:val="18"/>
              </w:rPr>
              <w:t xml:space="preserve">for 6 months preceding the general election </w:t>
            </w:r>
            <w:r w:rsidRPr="008E3215">
              <w:rPr>
                <w:rFonts w:ascii="Calibri" w:hAnsi="Calibri"/>
                <w:i/>
                <w:sz w:val="18"/>
                <w:szCs w:val="18"/>
              </w:rPr>
              <w:t xml:space="preserve">and will notify the office </w:t>
            </w:r>
          </w:p>
          <w:p w:rsidR="00E35CFA" w:rsidRDefault="00080BCA" w:rsidP="00E35CFA">
            <w:pPr>
              <w:rPr>
                <w:rFonts w:ascii="Calibri" w:hAnsi="Calibri"/>
                <w:i/>
                <w:sz w:val="18"/>
                <w:szCs w:val="18"/>
              </w:rPr>
            </w:pPr>
            <w:r w:rsidRPr="008E3215">
              <w:rPr>
                <w:rFonts w:ascii="Calibri" w:hAnsi="Calibri"/>
                <w:i/>
                <w:sz w:val="18"/>
                <w:szCs w:val="18"/>
              </w:rPr>
              <w:t xml:space="preserve">             </w:t>
            </w:r>
            <w:proofErr w:type="gramStart"/>
            <w:r w:rsidR="00E35CFA" w:rsidRPr="008E3215">
              <w:rPr>
                <w:rFonts w:ascii="Calibri" w:hAnsi="Calibri"/>
                <w:i/>
                <w:sz w:val="18"/>
                <w:szCs w:val="18"/>
              </w:rPr>
              <w:t>of</w:t>
            </w:r>
            <w:proofErr w:type="gramEnd"/>
            <w:r w:rsidR="00E35CFA" w:rsidRPr="008E3215">
              <w:rPr>
                <w:rFonts w:ascii="Calibri" w:hAnsi="Calibri"/>
                <w:i/>
                <w:sz w:val="18"/>
                <w:szCs w:val="18"/>
              </w:rPr>
              <w:t xml:space="preserve"> the Secretary of</w:t>
            </w:r>
            <w:r w:rsidR="005733CF" w:rsidRPr="008E321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E35CFA" w:rsidRPr="008E3215">
              <w:rPr>
                <w:rFonts w:ascii="Calibri" w:hAnsi="Calibri"/>
                <w:i/>
                <w:sz w:val="18"/>
                <w:szCs w:val="18"/>
              </w:rPr>
              <w:t>State in writing when I qualify</w:t>
            </w:r>
            <w:r w:rsidR="009E4E29" w:rsidRPr="008E3215">
              <w:rPr>
                <w:rFonts w:ascii="Calibri" w:hAnsi="Calibri"/>
                <w:i/>
                <w:sz w:val="18"/>
                <w:szCs w:val="18"/>
              </w:rPr>
              <w:t xml:space="preserve"> or if I do not qualify</w:t>
            </w:r>
            <w:r w:rsidR="00E35CFA" w:rsidRPr="008E3215">
              <w:rPr>
                <w:rFonts w:ascii="Calibri" w:hAnsi="Calibri"/>
                <w:i/>
                <w:sz w:val="18"/>
                <w:szCs w:val="18"/>
              </w:rPr>
              <w:t>.</w:t>
            </w:r>
          </w:p>
          <w:p w:rsidR="00B4309F" w:rsidRPr="00B4309F" w:rsidRDefault="00B4309F" w:rsidP="00E35CFA">
            <w:pPr>
              <w:rPr>
                <w:rFonts w:ascii="Calibri" w:hAnsi="Calibri"/>
                <w:sz w:val="2"/>
                <w:szCs w:val="18"/>
              </w:rPr>
            </w:pPr>
          </w:p>
        </w:tc>
      </w:tr>
      <w:tr w:rsidR="00E35CFA" w:rsidRPr="008E3215" w:rsidTr="00A20184">
        <w:trPr>
          <w:trHeight w:val="257"/>
        </w:trPr>
        <w:tc>
          <w:tcPr>
            <w:tcW w:w="11576" w:type="dxa"/>
            <w:gridSpan w:val="3"/>
            <w:shd w:val="clear" w:color="auto" w:fill="CCCCCC"/>
            <w:vAlign w:val="center"/>
          </w:tcPr>
          <w:p w:rsidR="00E35CFA" w:rsidRPr="008E3215" w:rsidRDefault="00E35CFA" w:rsidP="002F11AB">
            <w:pPr>
              <w:rPr>
                <w:rFonts w:ascii="Calibri" w:hAnsi="Calibri"/>
                <w:caps/>
                <w:sz w:val="16"/>
                <w:szCs w:val="16"/>
              </w:rPr>
            </w:pPr>
            <w:r w:rsidRPr="008E3215">
              <w:rPr>
                <w:rFonts w:ascii="Calibri" w:hAnsi="Calibri"/>
                <w:caps/>
                <w:sz w:val="16"/>
                <w:szCs w:val="16"/>
              </w:rPr>
              <w:t>Filing Fee</w:t>
            </w:r>
            <w:r w:rsidR="00821BDB" w:rsidRPr="008E3215">
              <w:rPr>
                <w:rFonts w:ascii="Calibri" w:hAnsi="Calibri"/>
                <w:caps/>
                <w:sz w:val="16"/>
                <w:szCs w:val="16"/>
              </w:rPr>
              <w:t xml:space="preserve"> – Fee must be paid before filing is valid</w:t>
            </w:r>
            <w:r w:rsidR="00FC4A71" w:rsidRPr="008E3215">
              <w:rPr>
                <w:rFonts w:ascii="Calibri" w:hAnsi="Calibri"/>
                <w:caps/>
                <w:sz w:val="16"/>
                <w:szCs w:val="16"/>
              </w:rPr>
              <w:t>:</w:t>
            </w:r>
          </w:p>
        </w:tc>
      </w:tr>
      <w:tr w:rsidR="009E4E29" w:rsidRPr="008E3215" w:rsidTr="00A20184">
        <w:trPr>
          <w:trHeight w:val="470"/>
        </w:trPr>
        <w:tc>
          <w:tcPr>
            <w:tcW w:w="11576" w:type="dxa"/>
            <w:gridSpan w:val="3"/>
          </w:tcPr>
          <w:p w:rsidR="009E4E29" w:rsidRPr="008E3215" w:rsidRDefault="006A6991" w:rsidP="00E35CFA">
            <w:pPr>
              <w:rPr>
                <w:rFonts w:ascii="Calibri" w:hAnsi="Calibri"/>
                <w:sz w:val="10"/>
                <w:szCs w:val="18"/>
              </w:rPr>
            </w:pPr>
            <w:r>
              <w:rPr>
                <w:rFonts w:ascii="Calibri" w:hAnsi="Calibri"/>
                <w:noProof/>
                <w:sz w:val="6"/>
                <w:szCs w:val="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posOffset>2672080</wp:posOffset>
                      </wp:positionH>
                      <wp:positionV relativeFrom="margin">
                        <wp:posOffset>27940</wp:posOffset>
                      </wp:positionV>
                      <wp:extent cx="1043940" cy="228600"/>
                      <wp:effectExtent l="9525" t="8890" r="13335" b="10160"/>
                      <wp:wrapNone/>
                      <wp:docPr id="10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93C3E" id="Rectangle 71" o:spid="_x0000_s1026" style="position:absolute;margin-left:210.4pt;margin-top:2.2pt;width:82.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">
                      <w10:wrap anchorx="margin" anchory="margin"/>
                    </v:rect>
                  </w:pict>
                </mc:Fallback>
              </mc:AlternateContent>
            </w:r>
          </w:p>
          <w:p w:rsidR="00256D24" w:rsidRPr="008E3215" w:rsidRDefault="009E4E29" w:rsidP="00E35CFA">
            <w:pPr>
              <w:rPr>
                <w:rFonts w:ascii="Calibri" w:hAnsi="Calibri"/>
                <w:sz w:val="18"/>
                <w:szCs w:val="18"/>
              </w:rPr>
            </w:pPr>
            <w:r w:rsidRPr="008E321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8E321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60F1A">
              <w:rPr>
                <w:rFonts w:ascii="Calibri" w:hAnsi="Calibri"/>
                <w:sz w:val="18"/>
                <w:szCs w:val="18"/>
              </w:rPr>
            </w:r>
            <w:r w:rsidR="00560F1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E3215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"/>
            <w:r w:rsidRPr="008E3215">
              <w:rPr>
                <w:rFonts w:ascii="Calibri" w:hAnsi="Calibri"/>
                <w:sz w:val="18"/>
                <w:szCs w:val="18"/>
              </w:rPr>
              <w:t xml:space="preserve"> Candidate </w:t>
            </w:r>
            <w:r w:rsidR="00080BCA" w:rsidRPr="008E3215">
              <w:rPr>
                <w:rFonts w:ascii="Calibri" w:hAnsi="Calibri"/>
                <w:sz w:val="18"/>
                <w:szCs w:val="18"/>
              </w:rPr>
              <w:t>F</w:t>
            </w:r>
            <w:r w:rsidRPr="008E3215">
              <w:rPr>
                <w:rFonts w:ascii="Calibri" w:hAnsi="Calibri"/>
                <w:sz w:val="18"/>
                <w:szCs w:val="18"/>
              </w:rPr>
              <w:t xml:space="preserve">iling </w:t>
            </w:r>
            <w:r w:rsidR="00080BCA" w:rsidRPr="008E3215">
              <w:rPr>
                <w:rFonts w:ascii="Calibri" w:hAnsi="Calibri"/>
                <w:sz w:val="18"/>
                <w:szCs w:val="18"/>
              </w:rPr>
              <w:t>F</w:t>
            </w:r>
            <w:r w:rsidRPr="008E3215">
              <w:rPr>
                <w:rFonts w:ascii="Calibri" w:hAnsi="Calibri"/>
                <w:sz w:val="18"/>
                <w:szCs w:val="18"/>
              </w:rPr>
              <w:t>ee</w:t>
            </w:r>
            <w:r w:rsidR="001D32AE" w:rsidRPr="008E3215">
              <w:rPr>
                <w:rFonts w:ascii="Calibri" w:hAnsi="Calibri"/>
                <w:sz w:val="18"/>
                <w:szCs w:val="18"/>
              </w:rPr>
              <w:t>, if applicable,</w:t>
            </w:r>
            <w:r w:rsidRPr="008E3215">
              <w:rPr>
                <w:rFonts w:ascii="Calibri" w:hAnsi="Calibri"/>
                <w:sz w:val="18"/>
                <w:szCs w:val="18"/>
              </w:rPr>
              <w:t xml:space="preserve"> in the amount of $ </w:t>
            </w:r>
            <w:r w:rsidR="00F767EC">
              <w:rPr>
                <w:rFonts w:ascii="Calibri" w:hAnsi="Calibri"/>
                <w:sz w:val="18"/>
                <w:szCs w:val="18"/>
              </w:rPr>
              <w:t xml:space="preserve">                                          i</w:t>
            </w:r>
            <w:r w:rsidRPr="008E3215">
              <w:rPr>
                <w:rFonts w:ascii="Calibri" w:hAnsi="Calibri"/>
                <w:sz w:val="18"/>
                <w:szCs w:val="18"/>
              </w:rPr>
              <w:t>s</w:t>
            </w:r>
            <w:r w:rsidR="00256D24" w:rsidRPr="008E3215">
              <w:rPr>
                <w:rFonts w:ascii="Calibri" w:hAnsi="Calibri"/>
                <w:sz w:val="18"/>
                <w:szCs w:val="18"/>
              </w:rPr>
              <w:t xml:space="preserve"> hereby submitted with this Declaration and Oath of Candidacy</w:t>
            </w:r>
            <w:r w:rsidRPr="008E3215">
              <w:rPr>
                <w:rFonts w:ascii="Calibri" w:hAnsi="Calibri"/>
                <w:sz w:val="18"/>
                <w:szCs w:val="18"/>
              </w:rPr>
              <w:t>.</w:t>
            </w:r>
          </w:p>
          <w:p w:rsidR="00256D24" w:rsidRPr="00BA2C8D" w:rsidRDefault="00256D24" w:rsidP="00E35CF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E35CFA" w:rsidRPr="008E3215" w:rsidTr="00A20184">
        <w:trPr>
          <w:trHeight w:val="242"/>
        </w:trPr>
        <w:tc>
          <w:tcPr>
            <w:tcW w:w="11576" w:type="dxa"/>
            <w:gridSpan w:val="3"/>
            <w:shd w:val="clear" w:color="auto" w:fill="CCCCCC"/>
            <w:vAlign w:val="center"/>
          </w:tcPr>
          <w:p w:rsidR="00E35CFA" w:rsidRPr="008E3215" w:rsidRDefault="00A00D05" w:rsidP="002F11AB">
            <w:pPr>
              <w:rPr>
                <w:rFonts w:ascii="Calibri" w:hAnsi="Calibri"/>
                <w:caps/>
                <w:sz w:val="16"/>
                <w:szCs w:val="16"/>
              </w:rPr>
            </w:pPr>
            <w:r w:rsidRPr="008E3215">
              <w:rPr>
                <w:rFonts w:ascii="Calibri" w:hAnsi="Calibri"/>
                <w:caps/>
                <w:sz w:val="16"/>
                <w:szCs w:val="16"/>
              </w:rPr>
              <w:t>Oath</w:t>
            </w:r>
            <w:r w:rsidR="00CF32BE" w:rsidRPr="008E3215">
              <w:rPr>
                <w:rFonts w:ascii="Calibri" w:hAnsi="Calibri"/>
                <w:caps/>
                <w:sz w:val="16"/>
                <w:szCs w:val="16"/>
              </w:rPr>
              <w:t xml:space="preserve"> of </w:t>
            </w:r>
            <w:r w:rsidR="00CF32BE" w:rsidRPr="008C2251">
              <w:rPr>
                <w:rFonts w:ascii="Calibri" w:hAnsi="Calibri"/>
                <w:caps/>
                <w:sz w:val="16"/>
                <w:szCs w:val="16"/>
              </w:rPr>
              <w:t>Candidacy</w:t>
            </w:r>
            <w:r w:rsidR="007F6DC2" w:rsidRPr="008C2251">
              <w:rPr>
                <w:rFonts w:ascii="Calibri" w:hAnsi="Calibri"/>
                <w:caps/>
                <w:sz w:val="16"/>
                <w:szCs w:val="16"/>
              </w:rPr>
              <w:t xml:space="preserve"> - </w:t>
            </w:r>
            <w:r w:rsidR="007F6DC2" w:rsidRPr="008C2251">
              <w:rPr>
                <w:rFonts w:ascii="Calibri" w:hAnsi="Calibri"/>
                <w:b/>
                <w:caps/>
                <w:sz w:val="16"/>
                <w:szCs w:val="16"/>
              </w:rPr>
              <w:t xml:space="preserve">Candidate must sign in the presence of a Notary Public or an officer of the office where </w:t>
            </w:r>
            <w:r w:rsidR="00FC4A71" w:rsidRPr="008C2251">
              <w:rPr>
                <w:rFonts w:ascii="Calibri" w:hAnsi="Calibri"/>
                <w:b/>
                <w:caps/>
                <w:sz w:val="16"/>
                <w:szCs w:val="16"/>
              </w:rPr>
              <w:t>this</w:t>
            </w:r>
            <w:r w:rsidR="007F6DC2" w:rsidRPr="008C2251">
              <w:rPr>
                <w:rFonts w:ascii="Calibri" w:hAnsi="Calibri"/>
                <w:b/>
                <w:caps/>
                <w:sz w:val="16"/>
                <w:szCs w:val="16"/>
              </w:rPr>
              <w:t xml:space="preserve"> form is filed</w:t>
            </w:r>
            <w:r w:rsidR="00FC4A71" w:rsidRPr="008C2251">
              <w:rPr>
                <w:rFonts w:ascii="Calibri" w:hAnsi="Calibri"/>
                <w:b/>
                <w:caps/>
                <w:sz w:val="16"/>
                <w:szCs w:val="16"/>
              </w:rPr>
              <w:t>:</w:t>
            </w:r>
          </w:p>
        </w:tc>
      </w:tr>
      <w:tr w:rsidR="009E4E29" w:rsidRPr="008E3215" w:rsidTr="00A20184">
        <w:trPr>
          <w:trHeight w:val="1145"/>
        </w:trPr>
        <w:tc>
          <w:tcPr>
            <w:tcW w:w="11576" w:type="dxa"/>
            <w:gridSpan w:val="3"/>
          </w:tcPr>
          <w:p w:rsidR="00821BDB" w:rsidRPr="00C345C6" w:rsidRDefault="00537F53" w:rsidP="00E35CFA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C345C6">
              <w:rPr>
                <w:rFonts w:ascii="Calibri" w:hAnsi="Calibri"/>
                <w:b/>
                <w:i/>
                <w:sz w:val="18"/>
                <w:szCs w:val="18"/>
              </w:rPr>
              <w:t>I hereby affirm that I possess, or will possess within constitutional and statutory deadlines, the qualifications prescribed by the Constitution and laws of the United States and the State of Montana.</w:t>
            </w:r>
          </w:p>
          <w:p w:rsidR="009A2292" w:rsidRPr="00BA2C8D" w:rsidRDefault="009A2292" w:rsidP="00E35CFA">
            <w:pPr>
              <w:rPr>
                <w:rFonts w:ascii="Calibri" w:hAnsi="Calibri"/>
                <w:sz w:val="16"/>
                <w:szCs w:val="12"/>
              </w:rPr>
            </w:pPr>
          </w:p>
          <w:p w:rsidR="009E4E29" w:rsidRPr="008E3215" w:rsidRDefault="00DA3312" w:rsidP="00E35CFA">
            <w:pPr>
              <w:rPr>
                <w:rFonts w:ascii="Calibri" w:hAnsi="Calibri"/>
                <w:i/>
                <w:sz w:val="18"/>
                <w:szCs w:val="18"/>
              </w:rPr>
            </w:pPr>
            <w:r w:rsidRPr="008E3215">
              <w:rPr>
                <w:rFonts w:ascii="Calibri" w:hAnsi="Calibri"/>
                <w:sz w:val="18"/>
                <w:szCs w:val="18"/>
              </w:rPr>
              <w:t xml:space="preserve">                       </w:t>
            </w:r>
            <w:r w:rsidR="009E4E29" w:rsidRPr="008E3215">
              <w:rPr>
                <w:rFonts w:ascii="Calibri" w:hAnsi="Calibri"/>
                <w:sz w:val="18"/>
                <w:szCs w:val="18"/>
              </w:rPr>
              <w:t xml:space="preserve">__________________________________________________________      </w:t>
            </w:r>
            <w:r w:rsidRPr="008E3215">
              <w:rPr>
                <w:rFonts w:ascii="Calibri" w:hAnsi="Calibri"/>
                <w:sz w:val="18"/>
                <w:szCs w:val="18"/>
              </w:rPr>
              <w:t xml:space="preserve">           </w:t>
            </w:r>
            <w:r w:rsidR="009E4E29" w:rsidRPr="008E3215">
              <w:rPr>
                <w:rFonts w:ascii="Calibri" w:hAnsi="Calibri"/>
                <w:sz w:val="18"/>
                <w:szCs w:val="18"/>
              </w:rPr>
              <w:t>____________________________</w:t>
            </w:r>
            <w:r w:rsidR="009E4E29" w:rsidRPr="008E3215">
              <w:rPr>
                <w:rFonts w:ascii="Calibri" w:hAnsi="Calibri"/>
                <w:sz w:val="18"/>
                <w:szCs w:val="18"/>
              </w:rPr>
              <w:br/>
            </w:r>
            <w:r w:rsidRPr="008E3215">
              <w:rPr>
                <w:rFonts w:ascii="Calibri" w:hAnsi="Calibri"/>
                <w:sz w:val="18"/>
                <w:szCs w:val="18"/>
              </w:rPr>
              <w:t xml:space="preserve">                       </w:t>
            </w:r>
            <w:r w:rsidR="009E4E29" w:rsidRPr="008E3215">
              <w:rPr>
                <w:rFonts w:ascii="Calibri" w:hAnsi="Calibri"/>
                <w:sz w:val="18"/>
                <w:szCs w:val="18"/>
              </w:rPr>
              <w:t xml:space="preserve">Signature of Candidate </w:t>
            </w:r>
            <w:r w:rsidRPr="008E321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E4E29" w:rsidRPr="008E3215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8E3215">
              <w:rPr>
                <w:rFonts w:ascii="Calibri" w:hAnsi="Calibri"/>
                <w:sz w:val="18"/>
                <w:szCs w:val="18"/>
              </w:rPr>
              <w:t xml:space="preserve">         </w:t>
            </w:r>
            <w:r w:rsidR="009E4E29" w:rsidRPr="008E3215">
              <w:rPr>
                <w:rFonts w:ascii="Calibri" w:hAnsi="Calibri"/>
                <w:sz w:val="18"/>
                <w:szCs w:val="18"/>
              </w:rPr>
              <w:t>Date</w:t>
            </w:r>
          </w:p>
        </w:tc>
      </w:tr>
      <w:tr w:rsidR="00CF32BE" w:rsidRPr="008E3215" w:rsidTr="00A20184">
        <w:trPr>
          <w:trHeight w:val="257"/>
        </w:trPr>
        <w:tc>
          <w:tcPr>
            <w:tcW w:w="11576" w:type="dxa"/>
            <w:gridSpan w:val="3"/>
            <w:shd w:val="clear" w:color="auto" w:fill="CCCCCC"/>
            <w:vAlign w:val="center"/>
          </w:tcPr>
          <w:p w:rsidR="00CF32BE" w:rsidRPr="008E3215" w:rsidRDefault="007F6DC2" w:rsidP="002F11AB">
            <w:pPr>
              <w:rPr>
                <w:rFonts w:ascii="Calibri" w:hAnsi="Calibri"/>
                <w:caps/>
                <w:sz w:val="16"/>
                <w:szCs w:val="16"/>
              </w:rPr>
            </w:pPr>
            <w:r w:rsidRPr="008E3215">
              <w:rPr>
                <w:rFonts w:ascii="Calibri" w:hAnsi="Calibri"/>
                <w:caps/>
                <w:sz w:val="16"/>
                <w:szCs w:val="16"/>
              </w:rPr>
              <w:t>Notary</w:t>
            </w:r>
            <w:r w:rsidR="009A2292">
              <w:rPr>
                <w:rFonts w:ascii="Calibri" w:hAnsi="Calibri"/>
                <w:caps/>
                <w:sz w:val="16"/>
                <w:szCs w:val="16"/>
              </w:rPr>
              <w:t xml:space="preserve"> public</w:t>
            </w:r>
            <w:r w:rsidRPr="008E3215">
              <w:rPr>
                <w:rFonts w:ascii="Calibri" w:hAnsi="Calibri"/>
                <w:caps/>
                <w:sz w:val="16"/>
                <w:szCs w:val="16"/>
              </w:rPr>
              <w:t xml:space="preserve"> or Authorized Offi</w:t>
            </w:r>
            <w:r w:rsidR="00660AD2" w:rsidRPr="008E3215">
              <w:rPr>
                <w:rFonts w:ascii="Calibri" w:hAnsi="Calibri"/>
                <w:caps/>
                <w:sz w:val="16"/>
                <w:szCs w:val="16"/>
              </w:rPr>
              <w:t>cer</w:t>
            </w:r>
          </w:p>
        </w:tc>
      </w:tr>
      <w:tr w:rsidR="001476C3" w:rsidRPr="008E3215" w:rsidTr="00A20184">
        <w:trPr>
          <w:trHeight w:val="4232"/>
        </w:trPr>
        <w:tc>
          <w:tcPr>
            <w:tcW w:w="11576" w:type="dxa"/>
            <w:gridSpan w:val="3"/>
          </w:tcPr>
          <w:p w:rsidR="001476C3" w:rsidRPr="008E3215" w:rsidRDefault="001476C3" w:rsidP="00E35CFA">
            <w:pPr>
              <w:rPr>
                <w:rFonts w:ascii="Calibri" w:hAnsi="Calibri"/>
                <w:sz w:val="18"/>
                <w:szCs w:val="18"/>
              </w:rPr>
            </w:pPr>
            <w:r w:rsidRPr="008E3215">
              <w:rPr>
                <w:rFonts w:ascii="Calibri" w:hAnsi="Calibri"/>
                <w:sz w:val="18"/>
                <w:szCs w:val="18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PlaceName">
                <w:r w:rsidRPr="008E3215">
                  <w:rPr>
                    <w:rFonts w:ascii="Calibri" w:hAnsi="Calibri"/>
                    <w:sz w:val="18"/>
                    <w:szCs w:val="18"/>
                  </w:rPr>
                  <w:t>Montana</w:t>
                </w:r>
              </w:smartTag>
              <w:r w:rsidRPr="008E3215">
                <w:rPr>
                  <w:rFonts w:ascii="Calibri" w:hAnsi="Calibri"/>
                  <w:sz w:val="18"/>
                  <w:szCs w:val="18"/>
                </w:rPr>
                <w:br/>
              </w:r>
              <w:smartTag w:uri="urn:schemas-microsoft-com:office:smarttags" w:element="PlaceType">
                <w:r w:rsidRPr="008E3215">
                  <w:rPr>
                    <w:rFonts w:ascii="Calibri" w:hAnsi="Calibri"/>
                    <w:sz w:val="18"/>
                    <w:szCs w:val="18"/>
                  </w:rPr>
                  <w:t>County</w:t>
                </w:r>
              </w:smartTag>
            </w:smartTag>
            <w:r w:rsidRPr="008E3215">
              <w:rPr>
                <w:rFonts w:ascii="Calibri" w:hAnsi="Calibri"/>
                <w:sz w:val="18"/>
                <w:szCs w:val="18"/>
              </w:rPr>
              <w:t xml:space="preserve"> of _________________</w:t>
            </w:r>
            <w:r w:rsidR="001D32AE" w:rsidRPr="008E3215">
              <w:rPr>
                <w:rFonts w:ascii="Calibri" w:hAnsi="Calibri"/>
                <w:sz w:val="18"/>
                <w:szCs w:val="18"/>
              </w:rPr>
              <w:t>__</w:t>
            </w:r>
            <w:r w:rsidR="00FC4A71" w:rsidRPr="008E3215">
              <w:rPr>
                <w:rFonts w:ascii="Calibri" w:hAnsi="Calibri"/>
                <w:sz w:val="18"/>
                <w:szCs w:val="18"/>
              </w:rPr>
              <w:t>________</w:t>
            </w:r>
          </w:p>
          <w:p w:rsidR="001476C3" w:rsidRPr="00E249FA" w:rsidRDefault="001476C3" w:rsidP="00E35CFA">
            <w:pPr>
              <w:rPr>
                <w:rFonts w:ascii="Calibri" w:hAnsi="Calibri"/>
                <w:sz w:val="2"/>
                <w:szCs w:val="6"/>
              </w:rPr>
            </w:pPr>
          </w:p>
          <w:p w:rsidR="001476C3" w:rsidRPr="008E3215" w:rsidRDefault="001476C3" w:rsidP="00E35CFA">
            <w:pPr>
              <w:rPr>
                <w:rFonts w:ascii="Calibri" w:hAnsi="Calibri"/>
                <w:sz w:val="18"/>
                <w:szCs w:val="18"/>
              </w:rPr>
            </w:pPr>
            <w:r w:rsidRPr="008E3215">
              <w:rPr>
                <w:rFonts w:ascii="Calibri" w:hAnsi="Calibri"/>
                <w:sz w:val="18"/>
                <w:szCs w:val="18"/>
              </w:rPr>
              <w:t xml:space="preserve">Signed and sworn </w:t>
            </w:r>
            <w:r w:rsidR="00080BCA" w:rsidRPr="008E3215">
              <w:rPr>
                <w:rFonts w:ascii="Calibri" w:hAnsi="Calibri"/>
                <w:sz w:val="18"/>
                <w:szCs w:val="18"/>
              </w:rPr>
              <w:t xml:space="preserve">to </w:t>
            </w:r>
            <w:r w:rsidRPr="008E3215">
              <w:rPr>
                <w:rFonts w:ascii="Calibri" w:hAnsi="Calibri"/>
                <w:sz w:val="18"/>
                <w:szCs w:val="18"/>
              </w:rPr>
              <w:t>before me this</w:t>
            </w:r>
            <w:r w:rsidR="001D32AE" w:rsidRPr="008E321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E3215">
              <w:rPr>
                <w:rFonts w:ascii="Calibri" w:hAnsi="Calibri"/>
                <w:sz w:val="18"/>
                <w:szCs w:val="18"/>
              </w:rPr>
              <w:t>______</w:t>
            </w:r>
            <w:r w:rsidR="00FC4A71" w:rsidRPr="008E3215">
              <w:rPr>
                <w:rFonts w:ascii="Calibri" w:hAnsi="Calibri"/>
                <w:sz w:val="18"/>
                <w:szCs w:val="18"/>
              </w:rPr>
              <w:t>____</w:t>
            </w:r>
            <w:r w:rsidRPr="008E3215">
              <w:rPr>
                <w:rFonts w:ascii="Calibri" w:hAnsi="Calibri"/>
                <w:sz w:val="18"/>
                <w:szCs w:val="18"/>
              </w:rPr>
              <w:t>day of _________________</w:t>
            </w:r>
            <w:r w:rsidR="00FC4A71" w:rsidRPr="008E3215">
              <w:rPr>
                <w:rFonts w:ascii="Calibri" w:hAnsi="Calibri"/>
                <w:sz w:val="18"/>
                <w:szCs w:val="18"/>
              </w:rPr>
              <w:t>____</w:t>
            </w:r>
            <w:r w:rsidRPr="008E3215">
              <w:rPr>
                <w:rFonts w:ascii="Calibri" w:hAnsi="Calibri"/>
                <w:sz w:val="18"/>
                <w:szCs w:val="18"/>
              </w:rPr>
              <w:t>, 20__</w:t>
            </w:r>
            <w:r w:rsidR="002F11AB" w:rsidRPr="008E3215">
              <w:rPr>
                <w:rFonts w:ascii="Calibri" w:hAnsi="Calibri"/>
                <w:sz w:val="18"/>
                <w:szCs w:val="18"/>
              </w:rPr>
              <w:t>___</w:t>
            </w:r>
            <w:r w:rsidR="00FC4A71" w:rsidRPr="008E3215">
              <w:rPr>
                <w:rFonts w:ascii="Calibri" w:hAnsi="Calibri"/>
                <w:sz w:val="18"/>
                <w:szCs w:val="18"/>
              </w:rPr>
              <w:t>___</w:t>
            </w:r>
            <w:r w:rsidRPr="008E3215">
              <w:rPr>
                <w:rFonts w:ascii="Calibri" w:hAnsi="Calibri"/>
                <w:sz w:val="18"/>
                <w:szCs w:val="18"/>
              </w:rPr>
              <w:t>_ by _____________</w:t>
            </w:r>
            <w:r w:rsidR="00FC4A71" w:rsidRPr="008E3215">
              <w:rPr>
                <w:rFonts w:ascii="Calibri" w:hAnsi="Calibri"/>
                <w:sz w:val="18"/>
                <w:szCs w:val="18"/>
              </w:rPr>
              <w:t>__________________________</w:t>
            </w:r>
            <w:r w:rsidR="00080BCA" w:rsidRPr="008E3215">
              <w:rPr>
                <w:rFonts w:ascii="Calibri" w:hAnsi="Calibri"/>
                <w:sz w:val="18"/>
                <w:szCs w:val="18"/>
              </w:rPr>
              <w:t>__.</w:t>
            </w:r>
          </w:p>
          <w:p w:rsidR="001476C3" w:rsidRPr="008E3215" w:rsidRDefault="006A6991" w:rsidP="00BA2C8D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8E3215">
              <w:rPr>
                <w:rFonts w:ascii="Calibri" w:hAnsi="Calibri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106045</wp:posOffset>
                      </wp:positionV>
                      <wp:extent cx="1968500" cy="2036445"/>
                      <wp:effectExtent l="10795" t="6350" r="11430" b="508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0" cy="2036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751" w:rsidRPr="00D03817" w:rsidRDefault="00236751" w:rsidP="009F1B29">
                                  <w:pPr>
                                    <w:suppressOverlap/>
                                    <w:rPr>
                                      <w:rFonts w:ascii="Calibri" w:hAnsi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D03817">
                                    <w:rPr>
                                      <w:rFonts w:ascii="Calibri" w:hAnsi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Where to file for Federal, Statewide, </w:t>
                                  </w:r>
                                  <w:r w:rsidRPr="00D03817">
                                    <w:rPr>
                                      <w:rFonts w:ascii="Calibri" w:hAnsi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  <w:t>State District and Legislative offices:</w:t>
                                  </w:r>
                                </w:p>
                                <w:p w:rsidR="00236751" w:rsidRDefault="00236751" w:rsidP="009F1B29">
                                  <w:pPr>
                                    <w:suppressOverlap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D0381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Montana Secretary of State</w:t>
                                  </w:r>
                                </w:p>
                                <w:p w:rsidR="00236751" w:rsidRPr="00D03817" w:rsidRDefault="00236751" w:rsidP="009F1B29">
                                  <w:pPr>
                                    <w:suppressOverlap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State Capitol, 2</w:t>
                                  </w:r>
                                  <w:r w:rsidRPr="00697DE8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Floor, Room 260</w:t>
                                  </w:r>
                                </w:p>
                                <w:p w:rsidR="00236751" w:rsidRPr="00D03817" w:rsidRDefault="00236751" w:rsidP="009F1B29">
                                  <w:pPr>
                                    <w:suppressOverlap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address">
                                    <w:smartTag w:uri="urn:schemas-microsoft-com:office:smarttags" w:element="Street">
                                      <w:r w:rsidRPr="00D03817">
                                        <w:rPr>
                                          <w:rFonts w:ascii="Calibri" w:hAnsi="Calibri"/>
                                          <w:sz w:val="18"/>
                                          <w:szCs w:val="18"/>
                                        </w:rPr>
                                        <w:t>PO Box</w:t>
                                      </w:r>
                                    </w:smartTag>
                                    <w:r w:rsidRPr="00D03817">
                                      <w:rPr>
                                        <w:rFonts w:ascii="Calibri" w:hAnsi="Calibri"/>
                                        <w:sz w:val="18"/>
                                        <w:szCs w:val="18"/>
                                      </w:rPr>
                                      <w:t xml:space="preserve"> 202801</w:t>
                                    </w:r>
                                  </w:smartTag>
                                </w:p>
                                <w:p w:rsidR="00236751" w:rsidRPr="00D03817" w:rsidRDefault="00236751" w:rsidP="009F1B29">
                                  <w:pPr>
                                    <w:suppressOverlap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City">
                                      <w:r w:rsidRPr="00D03817">
                                        <w:rPr>
                                          <w:rFonts w:ascii="Calibri" w:hAnsi="Calibri"/>
                                          <w:sz w:val="18"/>
                                          <w:szCs w:val="18"/>
                                        </w:rPr>
                                        <w:t>Helena</w:t>
                                      </w:r>
                                    </w:smartTag>
                                    <w:r w:rsidRPr="00D03817">
                                      <w:rPr>
                                        <w:rFonts w:ascii="Calibri" w:hAnsi="Calibri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smartTag w:uri="urn:schemas-microsoft-com:office:smarttags" w:element="State">
                                      <w:r w:rsidRPr="00D03817">
                                        <w:rPr>
                                          <w:rFonts w:ascii="Calibri" w:hAnsi="Calibri"/>
                                          <w:sz w:val="18"/>
                                          <w:szCs w:val="18"/>
                                        </w:rPr>
                                        <w:t>MT</w:t>
                                      </w:r>
                                    </w:smartTag>
                                    <w:r w:rsidRPr="00D03817">
                                      <w:rPr>
                                        <w:rFonts w:ascii="Calibri" w:hAnsi="Calibri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  <w:smartTag w:uri="urn:schemas-microsoft-com:office:smarttags" w:element="PostalCode">
                                      <w:r w:rsidRPr="00D03817">
                                        <w:rPr>
                                          <w:rFonts w:ascii="Calibri" w:hAnsi="Calibri"/>
                                          <w:sz w:val="18"/>
                                          <w:szCs w:val="18"/>
                                        </w:rPr>
                                        <w:t>59620-2801</w:t>
                                      </w:r>
                                    </w:smartTag>
                                  </w:smartTag>
                                </w:p>
                                <w:p w:rsidR="00236751" w:rsidRPr="00D03817" w:rsidRDefault="00236751" w:rsidP="009F1B29">
                                  <w:pPr>
                                    <w:suppressOverlap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Online:       </w:t>
                                  </w:r>
                                  <w:hyperlink r:id="rId8" w:history="1">
                                    <w:r w:rsidR="00D107D4">
                                      <w:rPr>
                                        <w:rStyle w:val="Hyperlink"/>
                                        <w:rFonts w:ascii="Calibri" w:hAnsi="Calibri"/>
                                        <w:sz w:val="18"/>
                                        <w:szCs w:val="18"/>
                                      </w:rPr>
                                      <w:t>sos</w:t>
                                    </w:r>
                                    <w:r w:rsidRPr="00D03817">
                                      <w:rPr>
                                        <w:rStyle w:val="Hyperlink"/>
                                        <w:rFonts w:ascii="Calibri" w:hAnsi="Calibri"/>
                                        <w:sz w:val="18"/>
                                        <w:szCs w:val="18"/>
                                      </w:rPr>
                                      <w:t>.mt.gov</w:t>
                                    </w:r>
                                  </w:hyperlink>
                                </w:p>
                                <w:p w:rsidR="00236751" w:rsidRPr="00821BDB" w:rsidRDefault="00236751" w:rsidP="009F1B29">
                                  <w:pPr>
                                    <w:suppressOverlap/>
                                    <w:rPr>
                                      <w:rFonts w:ascii="Calibri" w:hAnsi="Calibri"/>
                                      <w:sz w:val="1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By F</w:t>
                                  </w:r>
                                  <w:r w:rsidRPr="00BB3003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ax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:       </w:t>
                                  </w:r>
                                  <w:r w:rsidRPr="00D0381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406-444-2023 </w:t>
                                  </w:r>
                                  <w:r w:rsidRPr="00D0381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:rsidR="00236751" w:rsidRDefault="00236751" w:rsidP="009F1B29">
                                  <w:pPr>
                                    <w:suppressOverlap/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Where to f</w:t>
                                  </w:r>
                                  <w:r w:rsidRPr="00D03817">
                                    <w:rPr>
                                      <w:rFonts w:ascii="Calibri" w:hAnsi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ile for County, City and most Local District office</w:t>
                                  </w:r>
                                  <w:r w:rsidRPr="00001F67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03817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236751" w:rsidRPr="00D03817" w:rsidRDefault="009A2292" w:rsidP="009F1B29">
                                  <w:pPr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5DF9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County Election</w:t>
                                  </w:r>
                                  <w:r w:rsidR="00236751" w:rsidRPr="007F5DF9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Office</w:t>
                                  </w:r>
                                  <w:r w:rsidR="00236751" w:rsidRPr="00D03817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36751" w:rsidRPr="00D03817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236751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A list of county election offices may be found at:  </w:t>
                                  </w:r>
                                  <w:hyperlink r:id="rId9" w:history="1">
                                    <w:r w:rsidR="00236751" w:rsidRPr="00D03817">
                                      <w:rPr>
                                        <w:rStyle w:val="Hyperlink"/>
                                        <w:rFonts w:ascii="Calibri" w:hAnsi="Calibri"/>
                                        <w:sz w:val="18"/>
                                        <w:szCs w:val="18"/>
                                      </w:rPr>
                                      <w:t>sos.mt.gov/</w:t>
                                    </w:r>
                                    <w:r w:rsidR="00236751">
                                      <w:rPr>
                                        <w:rStyle w:val="Hyperlink"/>
                                        <w:rFonts w:ascii="Calibri" w:hAnsi="Calibri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236751" w:rsidRPr="00D03817">
                                      <w:rPr>
                                        <w:rStyle w:val="Hyperlink"/>
                                        <w:rFonts w:ascii="Calibri" w:hAnsi="Calibri"/>
                                        <w:sz w:val="18"/>
                                        <w:szCs w:val="18"/>
                                      </w:rPr>
                                      <w:t>lections</w:t>
                                    </w:r>
                                  </w:hyperlink>
                                  <w:bookmarkStart w:id="4" w:name="_GoBack"/>
                                  <w:bookmarkEnd w:id="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.25pt;margin-top:8.35pt;width:155pt;height:160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" fillcolor="#ddd">
                      <v:textbox>
                        <w:txbxContent>
                          <w:p w:rsidR="00236751" w:rsidRPr="00D03817" w:rsidRDefault="00236751" w:rsidP="009F1B29">
                            <w:pPr>
                              <w:suppressOverlap/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03817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Where to file for Federal, Statewide, </w:t>
                            </w:r>
                            <w:r w:rsidRPr="00D03817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br/>
                              <w:t>State District and Legislative offices:</w:t>
                            </w:r>
                          </w:p>
                          <w:p w:rsidR="00236751" w:rsidRDefault="00236751" w:rsidP="009F1B29">
                            <w:pPr>
                              <w:suppressOverlap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0381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Montana Secretary of State</w:t>
                            </w:r>
                          </w:p>
                          <w:p w:rsidR="00236751" w:rsidRPr="00D03817" w:rsidRDefault="00236751" w:rsidP="009F1B29">
                            <w:pPr>
                              <w:suppressOverlap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State Capitol, 2</w:t>
                            </w:r>
                            <w:r w:rsidRPr="00697DE8"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Floor, Room 260</w:t>
                            </w:r>
                          </w:p>
                          <w:p w:rsidR="00236751" w:rsidRPr="00D03817" w:rsidRDefault="00236751" w:rsidP="009F1B29">
                            <w:pPr>
                              <w:suppressOverlap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D03817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>PO Box</w:t>
                                </w:r>
                              </w:smartTag>
                              <w:r w:rsidRPr="00D0381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202801</w:t>
                              </w:r>
                            </w:smartTag>
                          </w:p>
                          <w:p w:rsidR="00236751" w:rsidRPr="00D03817" w:rsidRDefault="00236751" w:rsidP="009F1B29">
                            <w:pPr>
                              <w:suppressOverlap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D03817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>Helena</w:t>
                                </w:r>
                              </w:smartTag>
                              <w:r w:rsidRPr="00D0381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D03817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>MT</w:t>
                                </w:r>
                              </w:smartTag>
                              <w:r w:rsidRPr="00D0381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D03817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>59620-2801</w:t>
                                </w:r>
                              </w:smartTag>
                            </w:smartTag>
                          </w:p>
                          <w:p w:rsidR="00236751" w:rsidRPr="00D03817" w:rsidRDefault="00236751" w:rsidP="009F1B29">
                            <w:pPr>
                              <w:suppressOverlap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Online:       </w:t>
                            </w:r>
                            <w:hyperlink r:id="rId10" w:history="1">
                              <w:r w:rsidR="00D107D4">
                                <w:rPr>
                                  <w:rStyle w:val="Hyperlink"/>
                                  <w:rFonts w:ascii="Calibri" w:hAnsi="Calibri"/>
                                  <w:sz w:val="18"/>
                                  <w:szCs w:val="18"/>
                                </w:rPr>
                                <w:t>sos</w:t>
                              </w:r>
                              <w:r w:rsidRPr="00D03817">
                                <w:rPr>
                                  <w:rStyle w:val="Hyperlink"/>
                                  <w:rFonts w:ascii="Calibri" w:hAnsi="Calibri"/>
                                  <w:sz w:val="18"/>
                                  <w:szCs w:val="18"/>
                                </w:rPr>
                                <w:t>.mt.gov</w:t>
                              </w:r>
                            </w:hyperlink>
                          </w:p>
                          <w:p w:rsidR="00236751" w:rsidRPr="00821BDB" w:rsidRDefault="00236751" w:rsidP="009F1B29">
                            <w:pPr>
                              <w:suppressOverlap/>
                              <w:rPr>
                                <w:rFonts w:ascii="Calibri" w:hAnsi="Calibri"/>
                                <w:sz w:val="10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By F</w:t>
                            </w:r>
                            <w:r w:rsidRPr="00BB300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ax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:       </w:t>
                            </w:r>
                            <w:r w:rsidRPr="00D0381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406-444-2023 </w:t>
                            </w:r>
                            <w:r w:rsidRPr="00D0381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236751" w:rsidRDefault="00236751" w:rsidP="009F1B29">
                            <w:pPr>
                              <w:suppressOverlap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Where to f</w:t>
                            </w:r>
                            <w:r w:rsidRPr="00D03817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ile for County, City and most Local District office</w:t>
                            </w:r>
                            <w:r w:rsidRPr="00001F6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3817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36751" w:rsidRPr="00D03817" w:rsidRDefault="009A2292" w:rsidP="009F1B29">
                            <w:pPr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7F5DF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County Election</w:t>
                            </w:r>
                            <w:r w:rsidR="00236751" w:rsidRPr="007F5DF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Office</w:t>
                            </w:r>
                            <w:r w:rsidR="00236751" w:rsidRPr="00D03817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6751" w:rsidRPr="00D03817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23675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A list of county election offices may be found at:  </w:t>
                            </w:r>
                            <w:hyperlink r:id="rId11" w:history="1">
                              <w:r w:rsidR="00236751" w:rsidRPr="00D03817">
                                <w:rPr>
                                  <w:rStyle w:val="Hyperlink"/>
                                  <w:rFonts w:ascii="Calibri" w:hAnsi="Calibri"/>
                                  <w:sz w:val="18"/>
                                  <w:szCs w:val="18"/>
                                </w:rPr>
                                <w:t>sos.mt.gov/</w:t>
                              </w:r>
                              <w:r w:rsidR="00236751">
                                <w:rPr>
                                  <w:rStyle w:val="Hyperlink"/>
                                  <w:rFonts w:ascii="Calibri" w:hAnsi="Calibri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236751" w:rsidRPr="00D03817">
                                <w:rPr>
                                  <w:rStyle w:val="Hyperlink"/>
                                  <w:rFonts w:ascii="Calibri" w:hAnsi="Calibri"/>
                                  <w:sz w:val="18"/>
                                  <w:szCs w:val="18"/>
                                </w:rPr>
                                <w:t>lections</w:t>
                              </w:r>
                            </w:hyperlink>
                            <w:bookmarkStart w:id="5" w:name="_GoBack"/>
                            <w:bookmarkEnd w:id="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3215">
              <w:rPr>
                <w:rFonts w:ascii="Calibri" w:hAnsi="Calibri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3922395</wp:posOffset>
                      </wp:positionH>
                      <wp:positionV relativeFrom="paragraph">
                        <wp:posOffset>260350</wp:posOffset>
                      </wp:positionV>
                      <wp:extent cx="3277235" cy="1635760"/>
                      <wp:effectExtent l="2540" t="0" r="0" b="3810"/>
                      <wp:wrapNone/>
                      <wp:docPr id="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7235" cy="163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658" w:rsidRDefault="006A6991" w:rsidP="00EF012E">
                                  <w:pPr>
                                    <w:pStyle w:val="PlainText"/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445CE5">
                                    <w:rPr>
                                      <w:rFonts w:ascii="Calibri" w:eastAsia="Batang" w:hAnsi="Calibri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3016250" cy="635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16250" cy="6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00000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6751" w:rsidRDefault="00236751" w:rsidP="00EF012E">
                                  <w:pPr>
                                    <w:pStyle w:val="PlainText"/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Signature of Notary or Public Official   </w:t>
                                  </w:r>
                                </w:p>
                                <w:p w:rsidR="00236751" w:rsidRDefault="00236751" w:rsidP="00EF012E">
                                  <w:pPr>
                                    <w:pStyle w:val="PlainText"/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</w:t>
                                  </w:r>
                                  <w:r w:rsidR="00DF1658"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                                                                                                   </w:t>
                                  </w:r>
                                </w:p>
                                <w:p w:rsidR="00445CE5" w:rsidRDefault="00DF1658" w:rsidP="00EF012E">
                                  <w:pPr>
                                    <w:pStyle w:val="PlainText"/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                                    </w:t>
                                  </w:r>
                                  <w:r w:rsidR="006A6991" w:rsidRPr="00445CE5">
                                    <w:rPr>
                                      <w:rFonts w:ascii="Calibri" w:eastAsia="Batang" w:hAnsi="Calibri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2063750" cy="635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3750" cy="6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00000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                       </w:t>
                                  </w:r>
                                  <w:r w:rsidR="00445CE5"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</w:p>
                                <w:p w:rsidR="00236751" w:rsidRDefault="00445CE5" w:rsidP="00EF012E">
                                  <w:pPr>
                                    <w:pStyle w:val="PlainText"/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                                    </w:t>
                                  </w:r>
                                  <w:r w:rsidR="00236751"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  <w:t>Printed Name of Notary Public</w:t>
                                  </w:r>
                                  <w:r w:rsidR="00236751"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  <w:br/>
                                  </w:r>
                                </w:p>
                                <w:p w:rsidR="00236751" w:rsidRDefault="00DF1658" w:rsidP="00EF012E">
                                  <w:pPr>
                                    <w:pStyle w:val="PlainText"/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                                    </w:t>
                                  </w:r>
                                  <w:r w:rsidR="00236751"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  <w:t>Notary Public for the State of</w:t>
                                  </w:r>
                                  <w:r w:rsidR="00C52A3E"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="00236751"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  <w:br/>
                                    <w:t xml:space="preserve">                                                                                        </w:t>
                                  </w:r>
                                </w:p>
                                <w:p w:rsidR="00236751" w:rsidRDefault="00DF1658" w:rsidP="00EF012E">
                                  <w:pPr>
                                    <w:pStyle w:val="PlainText"/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                                    </w:t>
                                  </w:r>
                                  <w:r w:rsidR="00236751"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  <w:t>Residing at:</w:t>
                                  </w:r>
                                  <w:r w:rsidR="00445CE5" w:rsidRPr="00445CE5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36751"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  <w:br/>
                                  </w:r>
                                </w:p>
                                <w:p w:rsidR="00236751" w:rsidRDefault="00DF1658" w:rsidP="00EF012E">
                                  <w:pPr>
                                    <w:pStyle w:val="PlainText"/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                                    </w:t>
                                  </w:r>
                                  <w:r w:rsidR="00236751"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  <w:t>My commission expires</w:t>
                                  </w:r>
                                  <w:proofErr w:type="gramStart"/>
                                  <w:r w:rsidR="00236751"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  <w:t>:</w:t>
                                  </w:r>
                                  <w:r w:rsidR="00A376B4"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="00C52A3E"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="000F6120"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               </w:t>
                                  </w:r>
                                  <w:r w:rsidR="00236751"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  <w:t>,</w:t>
                                  </w:r>
                                  <w:proofErr w:type="gramEnd"/>
                                  <w:r w:rsidR="00236751"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="00445CE5">
                                    <w:rPr>
                                      <w:rFonts w:ascii="Calibri" w:eastAsia="Batang" w:hAnsi="Calibri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20 </w:t>
                                  </w:r>
                                </w:p>
                                <w:p w:rsidR="00236751" w:rsidRDefault="00236751" w:rsidP="00EF012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A2292" w:rsidRDefault="009A2292" w:rsidP="00EF012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A2292" w:rsidRDefault="009A2292" w:rsidP="00EF012E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308.85pt;margin-top:20.5pt;width:258.05pt;height:128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" filled="f" stroked="f">
                      <v:textbox>
                        <w:txbxContent>
                          <w:p w:rsidR="00DF1658" w:rsidRDefault="006A6991" w:rsidP="00EF012E">
                            <w:pPr>
                              <w:pStyle w:val="PlainText"/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445CE5">
                              <w:rPr>
                                <w:rFonts w:ascii="Calibri" w:eastAsia="Batang" w:hAnsi="Calibr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3016250" cy="63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62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6751" w:rsidRDefault="00236751" w:rsidP="00EF012E">
                            <w:pPr>
                              <w:pStyle w:val="PlainText"/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  <w:t xml:space="preserve">Signature of Notary or Public Official   </w:t>
                            </w:r>
                          </w:p>
                          <w:p w:rsidR="00236751" w:rsidRDefault="00236751" w:rsidP="00EF012E">
                            <w:pPr>
                              <w:pStyle w:val="PlainText"/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  <w:t xml:space="preserve">                                                                                                                                                                          </w:t>
                            </w:r>
                            <w:r w:rsidR="00DF1658"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  <w:t xml:space="preserve">                                                                                                    </w:t>
                            </w:r>
                          </w:p>
                          <w:p w:rsidR="00445CE5" w:rsidRDefault="00DF1658" w:rsidP="00EF012E">
                            <w:pPr>
                              <w:pStyle w:val="PlainText"/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  <w:t xml:space="preserve">                                     </w:t>
                            </w:r>
                            <w:r w:rsidR="006A6991" w:rsidRPr="00445CE5">
                              <w:rPr>
                                <w:rFonts w:ascii="Calibri" w:eastAsia="Batang" w:hAnsi="Calibr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063750" cy="6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37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  <w:t xml:space="preserve">                        </w:t>
                            </w:r>
                            <w:r w:rsidR="00445CE5"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</w:p>
                          <w:p w:rsidR="00236751" w:rsidRDefault="00445CE5" w:rsidP="00EF012E">
                            <w:pPr>
                              <w:pStyle w:val="PlainText"/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  <w:t xml:space="preserve">                                     </w:t>
                            </w:r>
                            <w:r w:rsidR="00236751"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  <w:t>Printed Name of Notary Public</w:t>
                            </w:r>
                            <w:r w:rsidR="00236751"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  <w:br/>
                            </w:r>
                          </w:p>
                          <w:p w:rsidR="00236751" w:rsidRDefault="00DF1658" w:rsidP="00EF012E">
                            <w:pPr>
                              <w:pStyle w:val="PlainText"/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  <w:t xml:space="preserve">                                     </w:t>
                            </w:r>
                            <w:r w:rsidR="00236751"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  <w:t>Notary Public for the State of</w:t>
                            </w:r>
                            <w:r w:rsidR="00C52A3E"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236751"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  <w:br/>
                              <w:t xml:space="preserve">                                                                                        </w:t>
                            </w:r>
                          </w:p>
                          <w:p w:rsidR="00236751" w:rsidRDefault="00DF1658" w:rsidP="00EF012E">
                            <w:pPr>
                              <w:pStyle w:val="PlainText"/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  <w:t xml:space="preserve">                                     </w:t>
                            </w:r>
                            <w:r w:rsidR="00236751"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  <w:t>Residing at:</w:t>
                            </w:r>
                            <w:r w:rsidR="00445CE5" w:rsidRPr="00445CE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6751"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  <w:br/>
                            </w:r>
                          </w:p>
                          <w:p w:rsidR="00236751" w:rsidRDefault="00DF1658" w:rsidP="00EF012E">
                            <w:pPr>
                              <w:pStyle w:val="PlainText"/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  <w:t xml:space="preserve">                                     </w:t>
                            </w:r>
                            <w:r w:rsidR="00236751"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  <w:t>My commission expires</w:t>
                            </w:r>
                            <w:proofErr w:type="gramStart"/>
                            <w:r w:rsidR="00236751"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  <w:t>:</w:t>
                            </w:r>
                            <w:r w:rsidR="00A376B4"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C52A3E"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0F6120"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  <w:t xml:space="preserve">                </w:t>
                            </w:r>
                            <w:r w:rsidR="00236751"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  <w:t>,</w:t>
                            </w:r>
                            <w:proofErr w:type="gramEnd"/>
                            <w:r w:rsidR="00236751"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445CE5">
                              <w:rPr>
                                <w:rFonts w:ascii="Calibri" w:eastAsia="Batang" w:hAnsi="Calibri"/>
                                <w:sz w:val="18"/>
                                <w:szCs w:val="18"/>
                                <w:lang w:eastAsia="ko-KR"/>
                              </w:rPr>
                              <w:t xml:space="preserve">20 </w:t>
                            </w:r>
                          </w:p>
                          <w:p w:rsidR="00236751" w:rsidRDefault="00236751" w:rsidP="00EF012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9A2292" w:rsidRDefault="009A2292" w:rsidP="00EF012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9A2292" w:rsidRDefault="009A2292" w:rsidP="00EF012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margin">
                        <wp:posOffset>5551805</wp:posOffset>
                      </wp:positionH>
                      <wp:positionV relativeFrom="margin">
                        <wp:posOffset>2008505</wp:posOffset>
                      </wp:positionV>
                      <wp:extent cx="1499870" cy="0"/>
                      <wp:effectExtent l="12700" t="7620" r="11430" b="11430"/>
                      <wp:wrapSquare wrapText="bothSides"/>
                      <wp:docPr id="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9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3305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437.15pt;margin-top:158.15pt;width:118.1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/fHwIAADw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"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margin">
                        <wp:posOffset>6353175</wp:posOffset>
                      </wp:positionH>
                      <wp:positionV relativeFrom="margin">
                        <wp:posOffset>1725295</wp:posOffset>
                      </wp:positionV>
                      <wp:extent cx="685800" cy="0"/>
                      <wp:effectExtent l="13970" t="10160" r="5080" b="8890"/>
                      <wp:wrapSquare wrapText="bothSides"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B3F04" id="AutoShape 13" o:spid="_x0000_s1026" type="#_x0000_t32" style="position:absolute;margin-left:500.25pt;margin-top:135.85pt;width:54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N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"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margin">
                        <wp:posOffset>6772275</wp:posOffset>
                      </wp:positionH>
                      <wp:positionV relativeFrom="margin">
                        <wp:posOffset>2277110</wp:posOffset>
                      </wp:positionV>
                      <wp:extent cx="274320" cy="0"/>
                      <wp:effectExtent l="13970" t="9525" r="6985" b="9525"/>
                      <wp:wrapSquare wrapText="bothSides"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C835B" id="AutoShape 16" o:spid="_x0000_s1026" type="#_x0000_t32" style="position:absolute;margin-left:533.25pt;margin-top:179.3pt;width:21.6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+4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"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margin">
                        <wp:posOffset>6099175</wp:posOffset>
                      </wp:positionH>
                      <wp:positionV relativeFrom="margin">
                        <wp:posOffset>2277110</wp:posOffset>
                      </wp:positionV>
                      <wp:extent cx="457200" cy="0"/>
                      <wp:effectExtent l="7620" t="9525" r="11430" b="9525"/>
                      <wp:wrapSquare wrapText="bothSides"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17922" id="AutoShape 12" o:spid="_x0000_s1026" type="#_x0000_t32" style="position:absolute;margin-left:480.25pt;margin-top:179.3pt;width:36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I6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">
                      <w10:wrap type="square" anchorx="margin" anchory="margin"/>
                    </v:shape>
                  </w:pict>
                </mc:Fallback>
              </mc:AlternateContent>
            </w:r>
            <w:r w:rsidRPr="008E3215">
              <w:rPr>
                <w:rFonts w:ascii="Calibri" w:hAnsi="Calibri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2788285</wp:posOffset>
                      </wp:positionH>
                      <wp:positionV relativeFrom="paragraph">
                        <wp:posOffset>1799590</wp:posOffset>
                      </wp:positionV>
                      <wp:extent cx="1336675" cy="342900"/>
                      <wp:effectExtent l="1905" t="4445" r="4445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66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751" w:rsidRPr="00874D8A" w:rsidRDefault="00236751">
                                  <w:pPr>
                                    <w:rPr>
                                      <w:rFonts w:ascii="Calibri" w:hAnsi="Calibri"/>
                                      <w:color w:val="C0C0C0"/>
                                      <w:sz w:val="28"/>
                                      <w:szCs w:val="28"/>
                                    </w:rPr>
                                  </w:pPr>
                                  <w:r w:rsidRPr="00874D8A">
                                    <w:rPr>
                                      <w:rFonts w:ascii="Calibri" w:hAnsi="Calibri"/>
                                      <w:color w:val="C0C0C0"/>
                                      <w:sz w:val="28"/>
                                      <w:szCs w:val="28"/>
                                    </w:rPr>
                                    <w:t>[SEAL</w:t>
                                  </w:r>
                                  <w:r>
                                    <w:rPr>
                                      <w:rFonts w:ascii="Calibri" w:hAnsi="Calibri"/>
                                      <w:color w:val="C0C0C0"/>
                                      <w:sz w:val="28"/>
                                      <w:szCs w:val="28"/>
                                    </w:rPr>
                                    <w:t>/STAMP</w:t>
                                  </w:r>
                                  <w:r w:rsidRPr="00874D8A">
                                    <w:rPr>
                                      <w:rFonts w:ascii="Calibri" w:hAnsi="Calibri"/>
                                      <w:color w:val="C0C0C0"/>
                                      <w:sz w:val="28"/>
                                      <w:szCs w:val="28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219.55pt;margin-top:141.7pt;width:105.25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" stroked="f">
                      <v:textbox>
                        <w:txbxContent>
                          <w:p w:rsidR="00236751" w:rsidRPr="00874D8A" w:rsidRDefault="00236751">
                            <w:pPr>
                              <w:rPr>
                                <w:rFonts w:ascii="Calibri" w:hAnsi="Calibri"/>
                                <w:color w:val="C0C0C0"/>
                                <w:sz w:val="28"/>
                                <w:szCs w:val="28"/>
                              </w:rPr>
                            </w:pPr>
                            <w:r w:rsidRPr="00874D8A">
                              <w:rPr>
                                <w:rFonts w:ascii="Calibri" w:hAnsi="Calibri"/>
                                <w:color w:val="C0C0C0"/>
                                <w:sz w:val="28"/>
                                <w:szCs w:val="28"/>
                              </w:rPr>
                              <w:t>[SEAL</w:t>
                            </w:r>
                            <w:r>
                              <w:rPr>
                                <w:rFonts w:ascii="Calibri" w:hAnsi="Calibri"/>
                                <w:color w:val="C0C0C0"/>
                                <w:sz w:val="28"/>
                                <w:szCs w:val="28"/>
                              </w:rPr>
                              <w:t>/STAMP</w:t>
                            </w:r>
                            <w:r w:rsidRPr="00874D8A">
                              <w:rPr>
                                <w:rFonts w:ascii="Calibri" w:hAnsi="Calibri"/>
                                <w:color w:val="C0C0C0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76C3" w:rsidRPr="008E3215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FC4A71" w:rsidRPr="008E3215">
              <w:rPr>
                <w:rFonts w:ascii="Calibri" w:hAnsi="Calibri"/>
                <w:sz w:val="16"/>
                <w:szCs w:val="16"/>
              </w:rPr>
              <w:t xml:space="preserve">                          </w:t>
            </w:r>
            <w:r w:rsidR="00FC4A71" w:rsidRPr="00F85198">
              <w:rPr>
                <w:rFonts w:ascii="Calibri" w:hAnsi="Calibri"/>
                <w:i/>
                <w:iCs/>
                <w:sz w:val="18"/>
                <w:szCs w:val="16"/>
              </w:rPr>
              <w:t xml:space="preserve">Printed </w:t>
            </w:r>
            <w:r w:rsidR="001476C3" w:rsidRPr="008E3215">
              <w:rPr>
                <w:rFonts w:ascii="Calibri" w:hAnsi="Calibri"/>
                <w:i/>
                <w:iCs/>
                <w:sz w:val="18"/>
                <w:szCs w:val="18"/>
              </w:rPr>
              <w:t>Name of Candidate</w:t>
            </w:r>
            <w:r w:rsidR="001476C3" w:rsidRPr="008E3215">
              <w:rPr>
                <w:rFonts w:ascii="Calibri" w:hAnsi="Calibri"/>
                <w:i/>
                <w:iCs/>
                <w:sz w:val="16"/>
                <w:szCs w:val="16"/>
              </w:rPr>
              <w:br/>
            </w:r>
          </w:p>
        </w:tc>
      </w:tr>
    </w:tbl>
    <w:p w:rsidR="002D5F45" w:rsidRPr="00BA2C8D" w:rsidRDefault="00F85198" w:rsidP="00306D85">
      <w:pPr>
        <w:shd w:val="clear" w:color="auto" w:fill="FFFFFF"/>
        <w:jc w:val="right"/>
        <w:rPr>
          <w:sz w:val="22"/>
        </w:rPr>
      </w:pPr>
      <w:r w:rsidRPr="00BA2C8D">
        <w:rPr>
          <w:rFonts w:ascii="Calibri" w:hAnsi="Calibri"/>
          <w:i/>
          <w:sz w:val="16"/>
          <w:szCs w:val="18"/>
        </w:rPr>
        <w:t xml:space="preserve">Updated </w:t>
      </w:r>
      <w:r w:rsidR="006A6991">
        <w:rPr>
          <w:rFonts w:ascii="Calibri" w:hAnsi="Calibri"/>
          <w:i/>
          <w:sz w:val="16"/>
          <w:szCs w:val="18"/>
        </w:rPr>
        <w:fldChar w:fldCharType="begin"/>
      </w:r>
      <w:r w:rsidR="006A6991">
        <w:rPr>
          <w:rFonts w:ascii="Calibri" w:hAnsi="Calibri"/>
          <w:i/>
          <w:sz w:val="16"/>
          <w:szCs w:val="18"/>
        </w:rPr>
        <w:instrText xml:space="preserve"> SAVEDATE  \@ "MMMM d, yyyy"  \* MERGEFORMAT </w:instrText>
      </w:r>
      <w:r w:rsidR="006A6991">
        <w:rPr>
          <w:rFonts w:ascii="Calibri" w:hAnsi="Calibri"/>
          <w:i/>
          <w:sz w:val="16"/>
          <w:szCs w:val="18"/>
        </w:rPr>
        <w:fldChar w:fldCharType="separate"/>
      </w:r>
      <w:r w:rsidR="00560F1A">
        <w:rPr>
          <w:rFonts w:ascii="Calibri" w:hAnsi="Calibri"/>
          <w:i/>
          <w:noProof/>
          <w:sz w:val="16"/>
          <w:szCs w:val="18"/>
        </w:rPr>
        <w:t>November 3, 2017</w:t>
      </w:r>
      <w:r w:rsidR="006A6991">
        <w:rPr>
          <w:rFonts w:ascii="Calibri" w:hAnsi="Calibri"/>
          <w:i/>
          <w:sz w:val="16"/>
          <w:szCs w:val="18"/>
        </w:rPr>
        <w:fldChar w:fldCharType="end"/>
      </w:r>
    </w:p>
    <w:sectPr w:rsidR="002D5F45" w:rsidRPr="00BA2C8D" w:rsidSect="00237FD9">
      <w:footerReference w:type="default" r:id="rId14"/>
      <w:pgSz w:w="12240" w:h="15840"/>
      <w:pgMar w:top="187" w:right="720" w:bottom="216" w:left="547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F3B" w:rsidRDefault="004D0F3B" w:rsidP="003731A9">
      <w:r>
        <w:separator/>
      </w:r>
    </w:p>
  </w:endnote>
  <w:endnote w:type="continuationSeparator" w:id="0">
    <w:p w:rsidR="004D0F3B" w:rsidRDefault="004D0F3B" w:rsidP="0037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51" w:rsidRDefault="00236751" w:rsidP="009F1B2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F3B" w:rsidRDefault="004D0F3B" w:rsidP="003731A9">
      <w:r>
        <w:separator/>
      </w:r>
    </w:p>
  </w:footnote>
  <w:footnote w:type="continuationSeparator" w:id="0">
    <w:p w:rsidR="004D0F3B" w:rsidRDefault="004D0F3B" w:rsidP="00373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FA"/>
    <w:rsid w:val="00001F67"/>
    <w:rsid w:val="000051DC"/>
    <w:rsid w:val="00010DB0"/>
    <w:rsid w:val="00036ACB"/>
    <w:rsid w:val="00052F94"/>
    <w:rsid w:val="000564ED"/>
    <w:rsid w:val="00073AF3"/>
    <w:rsid w:val="00080523"/>
    <w:rsid w:val="00080BCA"/>
    <w:rsid w:val="0008629D"/>
    <w:rsid w:val="00087FC0"/>
    <w:rsid w:val="00095D65"/>
    <w:rsid w:val="000A3C23"/>
    <w:rsid w:val="000F05AA"/>
    <w:rsid w:val="000F0F64"/>
    <w:rsid w:val="000F2411"/>
    <w:rsid w:val="000F5E11"/>
    <w:rsid w:val="000F6120"/>
    <w:rsid w:val="000F6E9A"/>
    <w:rsid w:val="0012345C"/>
    <w:rsid w:val="00130817"/>
    <w:rsid w:val="00130E86"/>
    <w:rsid w:val="001476C3"/>
    <w:rsid w:val="00165377"/>
    <w:rsid w:val="00167EC4"/>
    <w:rsid w:val="001921B4"/>
    <w:rsid w:val="001A179A"/>
    <w:rsid w:val="001B1552"/>
    <w:rsid w:val="001B72EF"/>
    <w:rsid w:val="001C48AB"/>
    <w:rsid w:val="001D32AE"/>
    <w:rsid w:val="001D3B3E"/>
    <w:rsid w:val="001E4584"/>
    <w:rsid w:val="001E7CE7"/>
    <w:rsid w:val="001F5797"/>
    <w:rsid w:val="001F707C"/>
    <w:rsid w:val="00213AE8"/>
    <w:rsid w:val="002328A2"/>
    <w:rsid w:val="00233EF5"/>
    <w:rsid w:val="00235F0D"/>
    <w:rsid w:val="00236401"/>
    <w:rsid w:val="00236751"/>
    <w:rsid w:val="00236865"/>
    <w:rsid w:val="00237FD9"/>
    <w:rsid w:val="0024096D"/>
    <w:rsid w:val="00256D24"/>
    <w:rsid w:val="00290699"/>
    <w:rsid w:val="002B76D2"/>
    <w:rsid w:val="002C1CDF"/>
    <w:rsid w:val="002D37F3"/>
    <w:rsid w:val="002D5C84"/>
    <w:rsid w:val="002D5F45"/>
    <w:rsid w:val="002F11AB"/>
    <w:rsid w:val="00306D85"/>
    <w:rsid w:val="00311AEE"/>
    <w:rsid w:val="00312CEB"/>
    <w:rsid w:val="003268D4"/>
    <w:rsid w:val="00334007"/>
    <w:rsid w:val="00337B12"/>
    <w:rsid w:val="00337B4E"/>
    <w:rsid w:val="0035257B"/>
    <w:rsid w:val="00367A65"/>
    <w:rsid w:val="003731A9"/>
    <w:rsid w:val="00392707"/>
    <w:rsid w:val="00394A55"/>
    <w:rsid w:val="003A41F9"/>
    <w:rsid w:val="003B24E0"/>
    <w:rsid w:val="003C098A"/>
    <w:rsid w:val="003D51FD"/>
    <w:rsid w:val="003F4965"/>
    <w:rsid w:val="003F554B"/>
    <w:rsid w:val="00413ED7"/>
    <w:rsid w:val="00445CE5"/>
    <w:rsid w:val="00451BD7"/>
    <w:rsid w:val="004802C3"/>
    <w:rsid w:val="0048037B"/>
    <w:rsid w:val="004A4D9D"/>
    <w:rsid w:val="004A6EB7"/>
    <w:rsid w:val="004B2E19"/>
    <w:rsid w:val="004B3812"/>
    <w:rsid w:val="004C2042"/>
    <w:rsid w:val="004C2C0F"/>
    <w:rsid w:val="004C40E5"/>
    <w:rsid w:val="004D0F3B"/>
    <w:rsid w:val="004E27E3"/>
    <w:rsid w:val="004E69DD"/>
    <w:rsid w:val="00504D28"/>
    <w:rsid w:val="00526835"/>
    <w:rsid w:val="00537F53"/>
    <w:rsid w:val="005413DA"/>
    <w:rsid w:val="005501BB"/>
    <w:rsid w:val="00556AC7"/>
    <w:rsid w:val="00557256"/>
    <w:rsid w:val="00560F1A"/>
    <w:rsid w:val="00565229"/>
    <w:rsid w:val="005733CF"/>
    <w:rsid w:val="00574FE4"/>
    <w:rsid w:val="005B62B8"/>
    <w:rsid w:val="005C00DA"/>
    <w:rsid w:val="005C5C62"/>
    <w:rsid w:val="0061001D"/>
    <w:rsid w:val="00621622"/>
    <w:rsid w:val="00640103"/>
    <w:rsid w:val="00642B38"/>
    <w:rsid w:val="00660AD2"/>
    <w:rsid w:val="006659DC"/>
    <w:rsid w:val="006725E3"/>
    <w:rsid w:val="006839B9"/>
    <w:rsid w:val="00683DA1"/>
    <w:rsid w:val="0069192D"/>
    <w:rsid w:val="00697DE8"/>
    <w:rsid w:val="006A1FDB"/>
    <w:rsid w:val="006A6991"/>
    <w:rsid w:val="006C3B4B"/>
    <w:rsid w:val="006C4221"/>
    <w:rsid w:val="006E0BFC"/>
    <w:rsid w:val="006E534B"/>
    <w:rsid w:val="00764D1B"/>
    <w:rsid w:val="007A706C"/>
    <w:rsid w:val="007C5F34"/>
    <w:rsid w:val="007E4659"/>
    <w:rsid w:val="007F0172"/>
    <w:rsid w:val="007F1D50"/>
    <w:rsid w:val="007F45EC"/>
    <w:rsid w:val="007F5DF9"/>
    <w:rsid w:val="007F6DC2"/>
    <w:rsid w:val="00806673"/>
    <w:rsid w:val="00810F40"/>
    <w:rsid w:val="0081377F"/>
    <w:rsid w:val="00814FAA"/>
    <w:rsid w:val="00821BDB"/>
    <w:rsid w:val="00833437"/>
    <w:rsid w:val="008378E8"/>
    <w:rsid w:val="00843F75"/>
    <w:rsid w:val="00844630"/>
    <w:rsid w:val="00844E43"/>
    <w:rsid w:val="00847E12"/>
    <w:rsid w:val="0085270C"/>
    <w:rsid w:val="00864957"/>
    <w:rsid w:val="00874D8A"/>
    <w:rsid w:val="00882091"/>
    <w:rsid w:val="00890D20"/>
    <w:rsid w:val="008A3F53"/>
    <w:rsid w:val="008B3794"/>
    <w:rsid w:val="008C2251"/>
    <w:rsid w:val="008D7F17"/>
    <w:rsid w:val="008E0CD8"/>
    <w:rsid w:val="008E3215"/>
    <w:rsid w:val="00913D8B"/>
    <w:rsid w:val="0093310A"/>
    <w:rsid w:val="0095256F"/>
    <w:rsid w:val="00971955"/>
    <w:rsid w:val="0099011A"/>
    <w:rsid w:val="00995AC5"/>
    <w:rsid w:val="009A2292"/>
    <w:rsid w:val="009A3D1F"/>
    <w:rsid w:val="009B0A8B"/>
    <w:rsid w:val="009C1A8B"/>
    <w:rsid w:val="009E3C83"/>
    <w:rsid w:val="009E4E29"/>
    <w:rsid w:val="009F067B"/>
    <w:rsid w:val="009F1B29"/>
    <w:rsid w:val="009F401C"/>
    <w:rsid w:val="00A00D05"/>
    <w:rsid w:val="00A0572F"/>
    <w:rsid w:val="00A1330F"/>
    <w:rsid w:val="00A14ADA"/>
    <w:rsid w:val="00A20184"/>
    <w:rsid w:val="00A263B2"/>
    <w:rsid w:val="00A376B4"/>
    <w:rsid w:val="00A476E1"/>
    <w:rsid w:val="00A47BF1"/>
    <w:rsid w:val="00A56CC2"/>
    <w:rsid w:val="00A615DC"/>
    <w:rsid w:val="00A80307"/>
    <w:rsid w:val="00A814BC"/>
    <w:rsid w:val="00AC1DC6"/>
    <w:rsid w:val="00AD3FDE"/>
    <w:rsid w:val="00AD48E0"/>
    <w:rsid w:val="00AD61B9"/>
    <w:rsid w:val="00AD6558"/>
    <w:rsid w:val="00AE15B4"/>
    <w:rsid w:val="00AE7EDF"/>
    <w:rsid w:val="00B04AB3"/>
    <w:rsid w:val="00B128BC"/>
    <w:rsid w:val="00B21693"/>
    <w:rsid w:val="00B2620D"/>
    <w:rsid w:val="00B429F7"/>
    <w:rsid w:val="00B4309F"/>
    <w:rsid w:val="00B43C93"/>
    <w:rsid w:val="00B454EE"/>
    <w:rsid w:val="00B5602D"/>
    <w:rsid w:val="00B57BAD"/>
    <w:rsid w:val="00B80C9A"/>
    <w:rsid w:val="00B924F3"/>
    <w:rsid w:val="00B954AC"/>
    <w:rsid w:val="00BA2C8D"/>
    <w:rsid w:val="00BA6EFF"/>
    <w:rsid w:val="00BB1541"/>
    <w:rsid w:val="00BB3003"/>
    <w:rsid w:val="00BB7D19"/>
    <w:rsid w:val="00BD03DF"/>
    <w:rsid w:val="00BD3DD9"/>
    <w:rsid w:val="00BD6F11"/>
    <w:rsid w:val="00BD72E2"/>
    <w:rsid w:val="00BE36EC"/>
    <w:rsid w:val="00BF42FD"/>
    <w:rsid w:val="00C008CF"/>
    <w:rsid w:val="00C0114B"/>
    <w:rsid w:val="00C31303"/>
    <w:rsid w:val="00C31D6D"/>
    <w:rsid w:val="00C31DF8"/>
    <w:rsid w:val="00C345C6"/>
    <w:rsid w:val="00C52A3E"/>
    <w:rsid w:val="00C5431A"/>
    <w:rsid w:val="00C77784"/>
    <w:rsid w:val="00C924E1"/>
    <w:rsid w:val="00C973E5"/>
    <w:rsid w:val="00CA49AC"/>
    <w:rsid w:val="00CB14B0"/>
    <w:rsid w:val="00CB5DA5"/>
    <w:rsid w:val="00CB6DA0"/>
    <w:rsid w:val="00CC08C9"/>
    <w:rsid w:val="00CF0622"/>
    <w:rsid w:val="00CF32BE"/>
    <w:rsid w:val="00D03817"/>
    <w:rsid w:val="00D107D4"/>
    <w:rsid w:val="00D54D36"/>
    <w:rsid w:val="00D64ABF"/>
    <w:rsid w:val="00D806C1"/>
    <w:rsid w:val="00D83064"/>
    <w:rsid w:val="00D86756"/>
    <w:rsid w:val="00D938CE"/>
    <w:rsid w:val="00D971EE"/>
    <w:rsid w:val="00DA0450"/>
    <w:rsid w:val="00DA3312"/>
    <w:rsid w:val="00DA673C"/>
    <w:rsid w:val="00DA6CD4"/>
    <w:rsid w:val="00DB5284"/>
    <w:rsid w:val="00DF1658"/>
    <w:rsid w:val="00DF48C8"/>
    <w:rsid w:val="00E02C45"/>
    <w:rsid w:val="00E07EFD"/>
    <w:rsid w:val="00E15F67"/>
    <w:rsid w:val="00E16EA7"/>
    <w:rsid w:val="00E22E02"/>
    <w:rsid w:val="00E249FA"/>
    <w:rsid w:val="00E24DA2"/>
    <w:rsid w:val="00E30E79"/>
    <w:rsid w:val="00E35CFA"/>
    <w:rsid w:val="00E35FA5"/>
    <w:rsid w:val="00E4303C"/>
    <w:rsid w:val="00E47A3B"/>
    <w:rsid w:val="00E81AF1"/>
    <w:rsid w:val="00E96228"/>
    <w:rsid w:val="00EA328D"/>
    <w:rsid w:val="00ED4659"/>
    <w:rsid w:val="00EE1AE5"/>
    <w:rsid w:val="00EF012E"/>
    <w:rsid w:val="00F012B0"/>
    <w:rsid w:val="00F06AE6"/>
    <w:rsid w:val="00F12316"/>
    <w:rsid w:val="00F13E34"/>
    <w:rsid w:val="00F207C2"/>
    <w:rsid w:val="00F27AAB"/>
    <w:rsid w:val="00F31C06"/>
    <w:rsid w:val="00F70622"/>
    <w:rsid w:val="00F728C8"/>
    <w:rsid w:val="00F767EC"/>
    <w:rsid w:val="00F85198"/>
    <w:rsid w:val="00F949DB"/>
    <w:rsid w:val="00FC4A71"/>
    <w:rsid w:val="00FD3484"/>
    <w:rsid w:val="00FE4894"/>
    <w:rsid w:val="00FF5674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EAA72F9D-8D74-415C-A822-1762DA80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B29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5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83DA1"/>
    <w:rPr>
      <w:color w:val="0000FF"/>
      <w:u w:val="single"/>
    </w:rPr>
  </w:style>
  <w:style w:type="paragraph" w:styleId="Header">
    <w:name w:val="header"/>
    <w:basedOn w:val="Normal"/>
    <w:rsid w:val="00683D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3D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2C4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47A3B"/>
    <w:rPr>
      <w:color w:val="800080"/>
      <w:u w:val="single"/>
    </w:rPr>
  </w:style>
  <w:style w:type="character" w:styleId="CommentReference">
    <w:name w:val="annotation reference"/>
    <w:semiHidden/>
    <w:rsid w:val="00D938CE"/>
    <w:rPr>
      <w:sz w:val="16"/>
      <w:szCs w:val="16"/>
    </w:rPr>
  </w:style>
  <w:style w:type="paragraph" w:styleId="CommentText">
    <w:name w:val="annotation text"/>
    <w:basedOn w:val="Normal"/>
    <w:semiHidden/>
    <w:rsid w:val="00D938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38C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F012E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EF012E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.mt.gov" TargetMode="External"/><Relationship Id="rId13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os.mt.gov/Election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os.m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s.mt.gov/Electio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CE93-80E0-43A8-969C-0A545E90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60AF4268</Template>
  <TotalTime>2</TotalTime>
  <Pages>1</Pages>
  <Words>370</Words>
  <Characters>4093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to be filed with 0 Secretary of State 0 County Election Administrator</vt:lpstr>
    </vt:vector>
  </TitlesOfParts>
  <Company>Secretary of State</Company>
  <LinksUpToDate>false</LinksUpToDate>
  <CharactersWithSpaces>4455</CharactersWithSpaces>
  <SharedDoc>false</SharedDoc>
  <HLinks>
    <vt:vector size="12" baseType="variant">
      <vt:variant>
        <vt:i4>7733374</vt:i4>
      </vt:variant>
      <vt:variant>
        <vt:i4>3</vt:i4>
      </vt:variant>
      <vt:variant>
        <vt:i4>0</vt:i4>
      </vt:variant>
      <vt:variant>
        <vt:i4>5</vt:i4>
      </vt:variant>
      <vt:variant>
        <vt:lpwstr>http://sos.mt.gov/Elections/forms/elections/electionadministrators.pdf</vt:lpwstr>
      </vt:variant>
      <vt:variant>
        <vt:lpwstr/>
      </vt:variant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http://sos.mt.gov/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to be filed with 0 Secretary of State 0 County Election Administrator</dc:title>
  <dc:subject/>
  <dc:creator>CT1162</dc:creator>
  <cp:keywords/>
  <cp:lastModifiedBy>Miller, Alan</cp:lastModifiedBy>
  <cp:revision>5</cp:revision>
  <cp:lastPrinted>2017-11-03T16:59:00Z</cp:lastPrinted>
  <dcterms:created xsi:type="dcterms:W3CDTF">2017-11-03T16:58:00Z</dcterms:created>
  <dcterms:modified xsi:type="dcterms:W3CDTF">2017-11-03T17:29:00Z</dcterms:modified>
</cp:coreProperties>
</file>