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3" w:rsidRPr="00954862" w:rsidRDefault="00455EE3" w:rsidP="00455E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286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Pr="00954862">
        <w:rPr>
          <w:rFonts w:ascii="Arial" w:hAnsi="Arial" w:cs="Arial"/>
          <w:b/>
          <w:sz w:val="28"/>
          <w:szCs w:val="28"/>
        </w:rPr>
        <w:t>Secretary of State</w:t>
      </w:r>
    </w:p>
    <w:p w:rsidR="00455EE3" w:rsidRPr="00954862" w:rsidRDefault="00455EE3" w:rsidP="00455EE3">
      <w:pPr>
        <w:jc w:val="center"/>
        <w:rPr>
          <w:rFonts w:ascii="Arial" w:hAnsi="Arial" w:cs="Arial"/>
          <w:b/>
          <w:sz w:val="28"/>
          <w:szCs w:val="28"/>
        </w:rPr>
      </w:pPr>
      <w:r w:rsidRPr="0095486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954862">
        <w:rPr>
          <w:rFonts w:ascii="Arial" w:hAnsi="Arial" w:cs="Arial"/>
          <w:b/>
          <w:sz w:val="28"/>
          <w:szCs w:val="28"/>
        </w:rPr>
        <w:t xml:space="preserve"> Records and Information Management (RIM)</w:t>
      </w:r>
    </w:p>
    <w:p w:rsidR="00455EE3" w:rsidRDefault="00455EE3" w:rsidP="00455EE3">
      <w:pPr>
        <w:jc w:val="center"/>
        <w:rPr>
          <w:rFonts w:ascii="Arial" w:hAnsi="Arial" w:cs="Arial"/>
          <w:b/>
          <w:sz w:val="28"/>
          <w:szCs w:val="28"/>
        </w:rPr>
      </w:pPr>
      <w:r w:rsidRPr="0095486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8150F4">
        <w:rPr>
          <w:rFonts w:ascii="Arial" w:hAnsi="Arial" w:cs="Arial"/>
          <w:b/>
          <w:sz w:val="28"/>
          <w:szCs w:val="28"/>
        </w:rPr>
        <w:t>Document Conversion Services Work Order Instruction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55EE3" w:rsidRDefault="008150F4" w:rsidP="00455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RM12</w:t>
      </w:r>
    </w:p>
    <w:p w:rsidR="00382BB7" w:rsidRPr="00382BB7" w:rsidRDefault="00382BB7" w:rsidP="00382BB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Pr="00382BB7">
        <w:rPr>
          <w:rFonts w:ascii="Arial" w:hAnsi="Arial" w:cs="Arial"/>
          <w:b/>
          <w:i/>
        </w:rPr>
        <w:t>I</w:t>
      </w:r>
      <w:r w:rsidR="008150F4">
        <w:rPr>
          <w:rFonts w:ascii="Arial" w:hAnsi="Arial" w:cs="Arial"/>
          <w:b/>
          <w:i/>
        </w:rPr>
        <w:t>nstructions to Complete the RM12</w:t>
      </w:r>
    </w:p>
    <w:p w:rsidR="00382BB7" w:rsidRPr="00382BB7" w:rsidRDefault="00382BB7" w:rsidP="00382BB7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8262"/>
      </w:tblGrid>
      <w:tr w:rsidR="00455EE3" w:rsidRPr="003750FA" w:rsidTr="003750FA">
        <w:tc>
          <w:tcPr>
            <w:tcW w:w="2898" w:type="dxa"/>
          </w:tcPr>
          <w:p w:rsidR="00455EE3" w:rsidRPr="003750FA" w:rsidRDefault="00455EE3" w:rsidP="00455EE3">
            <w:pPr>
              <w:rPr>
                <w:rFonts w:ascii="Arial" w:hAnsi="Arial" w:cs="Arial"/>
                <w:sz w:val="22"/>
                <w:szCs w:val="22"/>
              </w:rPr>
            </w:pPr>
            <w:r w:rsidRPr="003750FA">
              <w:rPr>
                <w:rFonts w:ascii="Arial" w:hAnsi="Arial" w:cs="Arial"/>
                <w:sz w:val="22"/>
                <w:szCs w:val="22"/>
              </w:rPr>
              <w:t>Program Code</w:t>
            </w:r>
          </w:p>
        </w:tc>
        <w:tc>
          <w:tcPr>
            <w:tcW w:w="8262" w:type="dxa"/>
          </w:tcPr>
          <w:p w:rsidR="00382BB7" w:rsidRDefault="00382BB7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82BB7">
              <w:rPr>
                <w:rFonts w:ascii="Arial" w:hAnsi="Arial" w:cs="Arial"/>
                <w:snapToGrid w:val="0"/>
                <w:sz w:val="22"/>
                <w:szCs w:val="22"/>
              </w:rPr>
              <w:t xml:space="preserve">This number is the first four digits of your agency number followed by a # assigned by your agency or SOS-RIM. If unknown please notify SOS-RIM at:  </w:t>
            </w:r>
            <w:hyperlink r:id="rId9" w:history="1">
              <w:r w:rsidR="00E56BD2" w:rsidRPr="00604616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sosrecords@mt.gov</w:t>
              </w:r>
            </w:hyperlink>
            <w:r w:rsidRPr="00382BB7">
              <w:rPr>
                <w:rFonts w:ascii="Arial" w:hAnsi="Arial" w:cs="Arial"/>
                <w:snapToGrid w:val="0"/>
                <w:sz w:val="22"/>
                <w:szCs w:val="22"/>
              </w:rPr>
              <w:t xml:space="preserve"> or call 444-9000.</w:t>
            </w:r>
          </w:p>
          <w:p w:rsidR="00BF65B1" w:rsidRPr="003750FA" w:rsidRDefault="00BF65B1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750FA" w:rsidRPr="003750FA" w:rsidTr="003750FA">
        <w:tc>
          <w:tcPr>
            <w:tcW w:w="2898" w:type="dxa"/>
          </w:tcPr>
          <w:p w:rsidR="003750FA" w:rsidRPr="003750FA" w:rsidRDefault="003750FA" w:rsidP="00455EE3">
            <w:pPr>
              <w:rPr>
                <w:rFonts w:ascii="Arial" w:hAnsi="Arial" w:cs="Arial"/>
                <w:sz w:val="22"/>
                <w:szCs w:val="22"/>
              </w:rPr>
            </w:pPr>
            <w:r w:rsidRPr="003750FA">
              <w:rPr>
                <w:rFonts w:ascii="Arial" w:hAnsi="Arial" w:cs="Arial"/>
                <w:sz w:val="22"/>
                <w:szCs w:val="22"/>
              </w:rPr>
              <w:t>Requestor’s Name</w:t>
            </w:r>
          </w:p>
        </w:tc>
        <w:tc>
          <w:tcPr>
            <w:tcW w:w="8262" w:type="dxa"/>
          </w:tcPr>
          <w:p w:rsidR="003750FA" w:rsidRDefault="003750FA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Person submitting the request.</w:t>
            </w:r>
          </w:p>
          <w:p w:rsidR="00BF65B1" w:rsidRPr="003750FA" w:rsidRDefault="00BF65B1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750FA" w:rsidRPr="003750FA" w:rsidTr="003750FA">
        <w:tc>
          <w:tcPr>
            <w:tcW w:w="2898" w:type="dxa"/>
          </w:tcPr>
          <w:p w:rsidR="003750FA" w:rsidRPr="003750FA" w:rsidRDefault="003750FA" w:rsidP="0045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 Name</w:t>
            </w:r>
          </w:p>
        </w:tc>
        <w:tc>
          <w:tcPr>
            <w:tcW w:w="8262" w:type="dxa"/>
          </w:tcPr>
          <w:p w:rsidR="003750FA" w:rsidRDefault="008150F4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State Agency </w:t>
            </w:r>
            <w:r w:rsidR="003750FA">
              <w:rPr>
                <w:rFonts w:ascii="Arial" w:hAnsi="Arial" w:cs="Arial"/>
                <w:snapToGrid w:val="0"/>
                <w:sz w:val="22"/>
                <w:szCs w:val="22"/>
              </w:rPr>
              <w:t>Example:  DOA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BF65B1" w:rsidRDefault="008150F4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Local Government Example: Lewis &amp; Clark County</w:t>
            </w:r>
          </w:p>
        </w:tc>
      </w:tr>
      <w:tr w:rsidR="003750FA" w:rsidRPr="003750FA" w:rsidTr="003750FA">
        <w:tc>
          <w:tcPr>
            <w:tcW w:w="2898" w:type="dxa"/>
          </w:tcPr>
          <w:p w:rsidR="003750FA" w:rsidRDefault="003750FA" w:rsidP="0045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Division/Bureau</w:t>
            </w:r>
          </w:p>
        </w:tc>
        <w:tc>
          <w:tcPr>
            <w:tcW w:w="8262" w:type="dxa"/>
          </w:tcPr>
          <w:p w:rsidR="003750FA" w:rsidRDefault="008150F4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State Agency </w:t>
            </w:r>
            <w:r w:rsidR="003750FA">
              <w:rPr>
                <w:rFonts w:ascii="Arial" w:hAnsi="Arial" w:cs="Arial"/>
                <w:snapToGrid w:val="0"/>
                <w:sz w:val="22"/>
                <w:szCs w:val="22"/>
              </w:rPr>
              <w:t>Example:  State Procurement Bureau</w:t>
            </w:r>
            <w:r w:rsidR="00683477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BF65B1" w:rsidRDefault="008150F4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Local Government Example: Clerk of Court</w:t>
            </w:r>
          </w:p>
        </w:tc>
      </w:tr>
      <w:tr w:rsidR="003750FA" w:rsidRPr="003750FA" w:rsidTr="003750FA">
        <w:tc>
          <w:tcPr>
            <w:tcW w:w="2898" w:type="dxa"/>
          </w:tcPr>
          <w:p w:rsidR="003750FA" w:rsidRDefault="003750FA" w:rsidP="0045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8262" w:type="dxa"/>
          </w:tcPr>
          <w:p w:rsidR="003750FA" w:rsidRDefault="003750FA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Number of contact</w:t>
            </w:r>
            <w:r w:rsidR="00683477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BF65B1" w:rsidRDefault="00BF65B1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3750FA" w:rsidRPr="003750FA" w:rsidTr="003750FA">
        <w:tc>
          <w:tcPr>
            <w:tcW w:w="2898" w:type="dxa"/>
          </w:tcPr>
          <w:p w:rsidR="003750FA" w:rsidRDefault="003750FA" w:rsidP="0045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262" w:type="dxa"/>
          </w:tcPr>
          <w:p w:rsidR="003750FA" w:rsidRDefault="003750FA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Date submitted</w:t>
            </w:r>
            <w:r w:rsidR="00683477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BF65B1" w:rsidRDefault="00BF65B1" w:rsidP="00455EE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D1674F" w:rsidRPr="003750FA" w:rsidTr="003750FA">
        <w:tc>
          <w:tcPr>
            <w:tcW w:w="2898" w:type="dxa"/>
          </w:tcPr>
          <w:p w:rsidR="00D1674F" w:rsidRDefault="00D1674F" w:rsidP="00455E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Instructions/Comments</w:t>
            </w:r>
          </w:p>
        </w:tc>
        <w:tc>
          <w:tcPr>
            <w:tcW w:w="8262" w:type="dxa"/>
          </w:tcPr>
          <w:p w:rsidR="008150F4" w:rsidRDefault="00D1674F" w:rsidP="00D1674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List an</w:t>
            </w:r>
            <w:r w:rsidR="008150F4">
              <w:rPr>
                <w:rFonts w:ascii="Arial" w:hAnsi="Arial" w:cs="Arial"/>
                <w:snapToGrid w:val="0"/>
                <w:sz w:val="22"/>
                <w:szCs w:val="22"/>
              </w:rPr>
              <w:t>y special instructions/comments.</w:t>
            </w:r>
          </w:p>
          <w:p w:rsidR="008150F4" w:rsidRDefault="008150F4" w:rsidP="00D1674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If mailing work to RIM include description of what you mailed and quantity.  </w:t>
            </w:r>
          </w:p>
        </w:tc>
      </w:tr>
    </w:tbl>
    <w:p w:rsidR="00455EE3" w:rsidRPr="003750FA" w:rsidRDefault="00455EE3" w:rsidP="00455EE3">
      <w:pPr>
        <w:jc w:val="center"/>
        <w:rPr>
          <w:rFonts w:ascii="Arial" w:hAnsi="Arial" w:cs="Arial"/>
          <w:b/>
          <w:sz w:val="22"/>
          <w:szCs w:val="22"/>
        </w:rPr>
      </w:pPr>
    </w:p>
    <w:p w:rsidR="008150F4" w:rsidRDefault="008150F4" w:rsidP="00D1674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SOS RIM will complete the body of the form as required and a copy will be returned to State </w:t>
      </w:r>
      <w:bookmarkStart w:id="0" w:name="_GoBack"/>
      <w:bookmarkEnd w:id="0"/>
      <w:r>
        <w:rPr>
          <w:b/>
          <w:i/>
          <w:sz w:val="32"/>
          <w:szCs w:val="32"/>
        </w:rPr>
        <w:t>Agency or Local Government entity.</w:t>
      </w:r>
    </w:p>
    <w:p w:rsidR="008150F4" w:rsidRDefault="008150F4" w:rsidP="00D1674F">
      <w:pPr>
        <w:jc w:val="center"/>
        <w:rPr>
          <w:b/>
          <w:i/>
          <w:sz w:val="32"/>
          <w:szCs w:val="32"/>
        </w:rPr>
      </w:pPr>
    </w:p>
    <w:p w:rsidR="00455EE3" w:rsidRPr="00455EE3" w:rsidRDefault="00D1674F" w:rsidP="00D1674F">
      <w:pPr>
        <w:jc w:val="center"/>
        <w:rPr>
          <w:b/>
          <w:i/>
          <w:sz w:val="32"/>
          <w:szCs w:val="32"/>
        </w:rPr>
      </w:pPr>
      <w:r w:rsidRPr="00D1674F">
        <w:rPr>
          <w:b/>
          <w:i/>
          <w:sz w:val="32"/>
          <w:szCs w:val="32"/>
        </w:rPr>
        <w:t xml:space="preserve">E-mail the completed form to </w:t>
      </w:r>
      <w:hyperlink r:id="rId10" w:history="1">
        <w:r w:rsidRPr="00D1674F">
          <w:rPr>
            <w:rStyle w:val="Hyperlink"/>
            <w:b/>
            <w:i/>
            <w:sz w:val="32"/>
            <w:szCs w:val="32"/>
          </w:rPr>
          <w:t>sosrecords@mt.gov</w:t>
        </w:r>
      </w:hyperlink>
    </w:p>
    <w:sectPr w:rsidR="00455EE3" w:rsidRPr="00455EE3" w:rsidSect="003750FA">
      <w:footerReference w:type="default" r:id="rId11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0B" w:rsidRDefault="0071280B" w:rsidP="0071280B">
      <w:r>
        <w:separator/>
      </w:r>
    </w:p>
  </w:endnote>
  <w:endnote w:type="continuationSeparator" w:id="0">
    <w:p w:rsidR="0071280B" w:rsidRDefault="0071280B" w:rsidP="0071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0B" w:rsidRDefault="0071280B">
    <w:pPr>
      <w:pStyle w:val="Footer"/>
    </w:pPr>
    <w:r>
      <w:t>RM11 Instructions Rev1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0B" w:rsidRDefault="0071280B" w:rsidP="0071280B">
      <w:r>
        <w:separator/>
      </w:r>
    </w:p>
  </w:footnote>
  <w:footnote w:type="continuationSeparator" w:id="0">
    <w:p w:rsidR="0071280B" w:rsidRDefault="0071280B" w:rsidP="0071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3"/>
    <w:rsid w:val="00046F8E"/>
    <w:rsid w:val="000676A7"/>
    <w:rsid w:val="00093B69"/>
    <w:rsid w:val="00094BBC"/>
    <w:rsid w:val="00116B53"/>
    <w:rsid w:val="00150A37"/>
    <w:rsid w:val="00154903"/>
    <w:rsid w:val="001A689E"/>
    <w:rsid w:val="001F72C4"/>
    <w:rsid w:val="00203001"/>
    <w:rsid w:val="00291793"/>
    <w:rsid w:val="00291BCB"/>
    <w:rsid w:val="00346647"/>
    <w:rsid w:val="003750FA"/>
    <w:rsid w:val="00377F66"/>
    <w:rsid w:val="00382BB7"/>
    <w:rsid w:val="003926B8"/>
    <w:rsid w:val="003A3894"/>
    <w:rsid w:val="00412161"/>
    <w:rsid w:val="00415114"/>
    <w:rsid w:val="00440746"/>
    <w:rsid w:val="004524C7"/>
    <w:rsid w:val="00455EE3"/>
    <w:rsid w:val="00494564"/>
    <w:rsid w:val="00494A88"/>
    <w:rsid w:val="004F4CD1"/>
    <w:rsid w:val="005139AE"/>
    <w:rsid w:val="0056240C"/>
    <w:rsid w:val="00646659"/>
    <w:rsid w:val="00651B89"/>
    <w:rsid w:val="00654DEC"/>
    <w:rsid w:val="00655A8A"/>
    <w:rsid w:val="00683477"/>
    <w:rsid w:val="006F1BEA"/>
    <w:rsid w:val="0071280B"/>
    <w:rsid w:val="0073552A"/>
    <w:rsid w:val="0077236E"/>
    <w:rsid w:val="00796B3E"/>
    <w:rsid w:val="007A3AE4"/>
    <w:rsid w:val="007C2B4C"/>
    <w:rsid w:val="007C3CA7"/>
    <w:rsid w:val="007C5CE2"/>
    <w:rsid w:val="007D1674"/>
    <w:rsid w:val="007D4A27"/>
    <w:rsid w:val="008150F4"/>
    <w:rsid w:val="008C2993"/>
    <w:rsid w:val="00910613"/>
    <w:rsid w:val="009708E9"/>
    <w:rsid w:val="009A74AC"/>
    <w:rsid w:val="009B2C5E"/>
    <w:rsid w:val="00A35189"/>
    <w:rsid w:val="00A71524"/>
    <w:rsid w:val="00A819FC"/>
    <w:rsid w:val="00AC2C30"/>
    <w:rsid w:val="00BF65B1"/>
    <w:rsid w:val="00C115E5"/>
    <w:rsid w:val="00CB5D1B"/>
    <w:rsid w:val="00CE3F25"/>
    <w:rsid w:val="00D0398F"/>
    <w:rsid w:val="00D11ED6"/>
    <w:rsid w:val="00D1674F"/>
    <w:rsid w:val="00D221C1"/>
    <w:rsid w:val="00D42941"/>
    <w:rsid w:val="00D528C7"/>
    <w:rsid w:val="00D84B02"/>
    <w:rsid w:val="00D912D6"/>
    <w:rsid w:val="00DD06CD"/>
    <w:rsid w:val="00DD3914"/>
    <w:rsid w:val="00DD4339"/>
    <w:rsid w:val="00E22085"/>
    <w:rsid w:val="00E364E3"/>
    <w:rsid w:val="00E56BD2"/>
    <w:rsid w:val="00E97494"/>
    <w:rsid w:val="00EE4ACE"/>
    <w:rsid w:val="00F06529"/>
    <w:rsid w:val="00F14BA3"/>
    <w:rsid w:val="00F41DD3"/>
    <w:rsid w:val="00F47560"/>
    <w:rsid w:val="00F7696A"/>
    <w:rsid w:val="00FC6AB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8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8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E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EE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8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2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8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srecords@m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records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6953-6ED7-4BF7-978B-103BF3A9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3916520B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Rigney, Connie</cp:lastModifiedBy>
  <cp:revision>2</cp:revision>
  <dcterms:created xsi:type="dcterms:W3CDTF">2015-08-10T20:13:00Z</dcterms:created>
  <dcterms:modified xsi:type="dcterms:W3CDTF">2015-08-10T20:13:00Z</dcterms:modified>
</cp:coreProperties>
</file>