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2826"/>
        <w:gridCol w:w="846"/>
        <w:gridCol w:w="3654"/>
        <w:gridCol w:w="18"/>
      </w:tblGrid>
      <w:tr w:rsidR="008B52B1" w:rsidTr="001E0100">
        <w:trPr>
          <w:gridAfter w:val="1"/>
          <w:wAfter w:w="18" w:type="dxa"/>
        </w:trPr>
        <w:tc>
          <w:tcPr>
            <w:tcW w:w="6498" w:type="dxa"/>
            <w:gridSpan w:val="2"/>
          </w:tcPr>
          <w:p w:rsidR="008B52B1" w:rsidRPr="008B52B1" w:rsidRDefault="008B52B1" w:rsidP="001E0100">
            <w:pPr>
              <w:jc w:val="center"/>
              <w:rPr>
                <w:b/>
                <w:sz w:val="24"/>
              </w:rPr>
            </w:pPr>
            <w:r w:rsidRPr="008B52B1">
              <w:rPr>
                <w:b/>
                <w:sz w:val="24"/>
              </w:rPr>
              <w:t>DOCUMENT CONVERSION SERVICES WORK ORDER</w:t>
            </w:r>
          </w:p>
          <w:p w:rsidR="008B52B1" w:rsidRPr="008B52B1" w:rsidRDefault="008B52B1" w:rsidP="001E0100">
            <w:pPr>
              <w:jc w:val="center"/>
              <w:rPr>
                <w:b/>
                <w:sz w:val="24"/>
              </w:rPr>
            </w:pPr>
            <w:r w:rsidRPr="008B52B1">
              <w:rPr>
                <w:b/>
                <w:sz w:val="24"/>
              </w:rPr>
              <w:t>STATE OF MONTANA</w:t>
            </w:r>
          </w:p>
          <w:p w:rsidR="008B52B1" w:rsidRPr="008B52B1" w:rsidRDefault="008B52B1" w:rsidP="001E0100">
            <w:pPr>
              <w:jc w:val="center"/>
              <w:rPr>
                <w:b/>
                <w:sz w:val="24"/>
              </w:rPr>
            </w:pPr>
            <w:r w:rsidRPr="008B52B1">
              <w:rPr>
                <w:b/>
                <w:sz w:val="24"/>
              </w:rPr>
              <w:t>SECRETARY OF STATE</w:t>
            </w:r>
          </w:p>
          <w:p w:rsidR="008B52B1" w:rsidRDefault="008B52B1" w:rsidP="001E0100">
            <w:pPr>
              <w:jc w:val="center"/>
              <w:rPr>
                <w:sz w:val="24"/>
              </w:rPr>
            </w:pPr>
            <w:r w:rsidRPr="008B52B1">
              <w:rPr>
                <w:b/>
                <w:sz w:val="24"/>
              </w:rPr>
              <w:t>RECORDS &amp; INFORMATION MANAGEMENT</w:t>
            </w:r>
          </w:p>
        </w:tc>
        <w:tc>
          <w:tcPr>
            <w:tcW w:w="4500" w:type="dxa"/>
            <w:gridSpan w:val="2"/>
          </w:tcPr>
          <w:p w:rsidR="008B52B1" w:rsidRPr="008B52B1" w:rsidRDefault="008B52B1" w:rsidP="001E0100">
            <w:pPr>
              <w:rPr>
                <w:b/>
                <w:sz w:val="24"/>
              </w:rPr>
            </w:pPr>
            <w:r w:rsidRPr="008B52B1">
              <w:rPr>
                <w:b/>
                <w:sz w:val="24"/>
              </w:rPr>
              <w:t>PROGRAM CODE</w:t>
            </w:r>
          </w:p>
          <w:p w:rsidR="008B52B1" w:rsidRDefault="008B52B1" w:rsidP="001E0100">
            <w:pPr>
              <w:rPr>
                <w:sz w:val="24"/>
              </w:rPr>
            </w:pPr>
          </w:p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8B52B1" w:rsidTr="001E0100">
        <w:tc>
          <w:tcPr>
            <w:tcW w:w="3672" w:type="dxa"/>
          </w:tcPr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>Requestor’s Name</w:t>
            </w:r>
          </w:p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3672" w:type="dxa"/>
            <w:gridSpan w:val="2"/>
          </w:tcPr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>Agency Name</w:t>
            </w:r>
          </w:p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3672" w:type="dxa"/>
            <w:gridSpan w:val="2"/>
          </w:tcPr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>Division/Bureau/Program</w:t>
            </w:r>
          </w:p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B52B1" w:rsidTr="001E0100">
        <w:tc>
          <w:tcPr>
            <w:tcW w:w="7344" w:type="dxa"/>
            <w:gridSpan w:val="3"/>
          </w:tcPr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 xml:space="preserve">Contact Phone </w:t>
            </w: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  <w:p w:rsidR="008B52B1" w:rsidRDefault="008B52B1" w:rsidP="001E0100">
            <w:pPr>
              <w:rPr>
                <w:sz w:val="24"/>
              </w:rPr>
            </w:pPr>
          </w:p>
        </w:tc>
        <w:tc>
          <w:tcPr>
            <w:tcW w:w="3672" w:type="dxa"/>
            <w:gridSpan w:val="2"/>
          </w:tcPr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8B52B1" w:rsidRPr="007A3AE4" w:rsidRDefault="008B52B1" w:rsidP="001E0100">
      <w:pPr>
        <w:pStyle w:val="NoSpacing"/>
      </w:pPr>
      <w:r>
        <w:t xml:space="preserve">       </w:t>
      </w:r>
    </w:p>
    <w:tbl>
      <w:tblPr>
        <w:tblpPr w:leftFromText="180" w:rightFromText="180" w:vertAnchor="text" w:tblpX="-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95"/>
        <w:gridCol w:w="630"/>
        <w:gridCol w:w="1130"/>
      </w:tblGrid>
      <w:tr w:rsidR="008B52B1" w:rsidRPr="008B52B1" w:rsidTr="008B52B1">
        <w:trPr>
          <w:trHeight w:val="288"/>
        </w:trPr>
        <w:tc>
          <w:tcPr>
            <w:tcW w:w="5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B52B1">
              <w:rPr>
                <w:rFonts w:ascii="Times New Roman" w:eastAsia="Times New Roman" w:hAnsi="Times New Roman" w:cs="Times New Roman"/>
                <w:b/>
              </w:rPr>
              <w:t xml:space="preserve">                  SERVICE                         CODE     QTY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5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FILMING / CAMERAS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MRD-2 8 X 11 / 11 X 14 MANUAL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MRD-2 NEWSPAPERS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AUTO EXPOSURE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MRG BLUEPRINTS/MAPS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MRD-2 BOUND NEWSPAPERS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ROTARY  8 X 11 / 8 X 14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5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FILM PROCESSING / INSPECTION</w:t>
            </w:r>
          </w:p>
        </w:tc>
      </w:tr>
      <w:tr w:rsidR="008B52B1" w:rsidRPr="008B52B1" w:rsidTr="008B52B1">
        <w:trPr>
          <w:trHeight w:hRule="exact" w:val="453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MM, 100 FT (ROLL)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MM, 215 FT (ROLL)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 MM, 100 FT (ROLL)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SPLICING (EACH)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ROLL INSPECTION 16 &amp; 35MM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ROLL INSPECTION 215 FT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5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JACKET LOADING / TITLES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JACKETS, 16 MM (EACH)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JACKETS, 35 MM (EACH)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UPDATES (PER HOUR)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TITLING (EACH)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5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MISCELLANEOUS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CAMERA RENTAL (DAY)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97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6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0"/>
        <w:gridCol w:w="630"/>
        <w:gridCol w:w="925"/>
      </w:tblGrid>
      <w:tr w:rsidR="008B52B1" w:rsidRPr="008B52B1" w:rsidTr="008B52B1">
        <w:trPr>
          <w:trHeight w:val="288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52B1">
              <w:rPr>
                <w:rFonts w:ascii="Times New Roman" w:eastAsia="Times New Roman" w:hAnsi="Times New Roman" w:cs="Times New Roman"/>
                <w:b/>
              </w:rPr>
              <w:t xml:space="preserve">                   SERVICE                                CODE   QTY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FILM / FICHE DUPLICATION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16MM, 100 FT (ROLL)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16MM, 100 FT. (ROLL) SILVER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MM, 215 FT (ROLL)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35MM, 100 FT (ROLL)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 MM, 100 FT (ROLL) SILVER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609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105MM, FICHE (EACH)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READER/PRINTER COPIES (EACH)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B52B1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>IMAGING SERVICES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453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IMAGING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SCANNING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INDEXING/PREP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DOCUMENT PREPARATION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POSTAGE / FREIGHT ACTUAL COST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 COPIES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SUPPLIES                   </w:t>
            </w: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List by code and then price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SERVICES PROVIDED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RECORDS DISPOSAL    TIME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INCINERATE </w:t>
            </w:r>
            <w:r w:rsidRPr="008B52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DISPOSAL #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RETRIEVE  (12 or less)                        QTY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RE-FILE  (12 or less)                            QTY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ind w:left="1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1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LARGE  RETRIEVAL  (MORE THEN 12) Time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2B1" w:rsidRPr="008B52B1" w:rsidTr="008B52B1">
        <w:trPr>
          <w:trHeight w:hRule="exact" w:val="39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LARGE RE-FILE (MORE THEN 12) Time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52B1" w:rsidRPr="008B52B1" w:rsidRDefault="008B52B1" w:rsidP="008B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06CD" w:rsidRDefault="00DD06CD" w:rsidP="008B52B1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3348"/>
      </w:tblGrid>
      <w:tr w:rsidR="008B52B1" w:rsidTr="001E0100">
        <w:trPr>
          <w:trHeight w:val="1322"/>
        </w:trPr>
        <w:tc>
          <w:tcPr>
            <w:tcW w:w="7668" w:type="dxa"/>
          </w:tcPr>
          <w:p w:rsidR="008B52B1" w:rsidRDefault="008B52B1" w:rsidP="001E0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 INSTRUCTIONS/COMMENTS</w:t>
            </w:r>
          </w:p>
          <w:p w:rsidR="008B52B1" w:rsidRPr="008B52B1" w:rsidRDefault="008B52B1" w:rsidP="001E0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7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7"/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3348" w:type="dxa"/>
          </w:tcPr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>Processed By:</w:t>
            </w:r>
          </w:p>
          <w:p w:rsidR="008B52B1" w:rsidRDefault="008B52B1" w:rsidP="001E0100">
            <w:pPr>
              <w:rPr>
                <w:sz w:val="24"/>
              </w:rPr>
            </w:pPr>
          </w:p>
          <w:p w:rsidR="008B52B1" w:rsidRDefault="008B52B1" w:rsidP="001E0100">
            <w:pPr>
              <w:rPr>
                <w:sz w:val="24"/>
              </w:rPr>
            </w:pPr>
            <w:r>
              <w:rPr>
                <w:sz w:val="24"/>
              </w:rPr>
              <w:t xml:space="preserve">Processed Date: </w:t>
            </w:r>
          </w:p>
        </w:tc>
      </w:tr>
    </w:tbl>
    <w:p w:rsidR="008B52B1" w:rsidRPr="007A3AE4" w:rsidRDefault="008B52B1">
      <w:pPr>
        <w:rPr>
          <w:sz w:val="24"/>
        </w:rPr>
      </w:pPr>
    </w:p>
    <w:sectPr w:rsidR="008B52B1" w:rsidRPr="007A3AE4" w:rsidSect="008B5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+s/IeVjvKyNTwGKfQHkkXLoRUC8=" w:salt="rIjntI1YG6AG0gWnMKSM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1"/>
    <w:rsid w:val="00046F8E"/>
    <w:rsid w:val="000676A7"/>
    <w:rsid w:val="00094BBC"/>
    <w:rsid w:val="00116B53"/>
    <w:rsid w:val="00150A37"/>
    <w:rsid w:val="00154903"/>
    <w:rsid w:val="001A689E"/>
    <w:rsid w:val="001E0100"/>
    <w:rsid w:val="001F72C4"/>
    <w:rsid w:val="00203001"/>
    <w:rsid w:val="00291793"/>
    <w:rsid w:val="00291BCB"/>
    <w:rsid w:val="00346647"/>
    <w:rsid w:val="00377F66"/>
    <w:rsid w:val="003926B8"/>
    <w:rsid w:val="003A3894"/>
    <w:rsid w:val="00412161"/>
    <w:rsid w:val="00415114"/>
    <w:rsid w:val="00440746"/>
    <w:rsid w:val="004524C7"/>
    <w:rsid w:val="00494564"/>
    <w:rsid w:val="00494A88"/>
    <w:rsid w:val="004F4CD1"/>
    <w:rsid w:val="005139AE"/>
    <w:rsid w:val="00646659"/>
    <w:rsid w:val="00651B89"/>
    <w:rsid w:val="00654DEC"/>
    <w:rsid w:val="00655A8A"/>
    <w:rsid w:val="006F1BEA"/>
    <w:rsid w:val="0073552A"/>
    <w:rsid w:val="0077236E"/>
    <w:rsid w:val="00796B3E"/>
    <w:rsid w:val="007A3AE4"/>
    <w:rsid w:val="007C2B4C"/>
    <w:rsid w:val="007C3CA7"/>
    <w:rsid w:val="007C5CE2"/>
    <w:rsid w:val="007D1674"/>
    <w:rsid w:val="007D4A27"/>
    <w:rsid w:val="008B52B1"/>
    <w:rsid w:val="008C2993"/>
    <w:rsid w:val="00910613"/>
    <w:rsid w:val="009708E9"/>
    <w:rsid w:val="009A74AC"/>
    <w:rsid w:val="009B2C5E"/>
    <w:rsid w:val="00A35189"/>
    <w:rsid w:val="00A71524"/>
    <w:rsid w:val="00A819FC"/>
    <w:rsid w:val="00AA2092"/>
    <w:rsid w:val="00AC2C30"/>
    <w:rsid w:val="00C115E5"/>
    <w:rsid w:val="00CB5D1B"/>
    <w:rsid w:val="00CE3F25"/>
    <w:rsid w:val="00CE4F4C"/>
    <w:rsid w:val="00D0398F"/>
    <w:rsid w:val="00D11ED6"/>
    <w:rsid w:val="00D221C1"/>
    <w:rsid w:val="00D42941"/>
    <w:rsid w:val="00D528C7"/>
    <w:rsid w:val="00D84B02"/>
    <w:rsid w:val="00D912D6"/>
    <w:rsid w:val="00DD06CD"/>
    <w:rsid w:val="00DD3914"/>
    <w:rsid w:val="00DD4339"/>
    <w:rsid w:val="00E22085"/>
    <w:rsid w:val="00E364E3"/>
    <w:rsid w:val="00E97494"/>
    <w:rsid w:val="00EE4ACE"/>
    <w:rsid w:val="00F06529"/>
    <w:rsid w:val="00F14BA3"/>
    <w:rsid w:val="00F41DD3"/>
    <w:rsid w:val="00F47560"/>
    <w:rsid w:val="00F7696A"/>
    <w:rsid w:val="00FC6AB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2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2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7C3-97CE-4BEA-A39E-0D0B2881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1AA53C00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Rigney, Connie</cp:lastModifiedBy>
  <cp:revision>5</cp:revision>
  <cp:lastPrinted>2014-09-02T15:14:00Z</cp:lastPrinted>
  <dcterms:created xsi:type="dcterms:W3CDTF">2014-09-02T14:50:00Z</dcterms:created>
  <dcterms:modified xsi:type="dcterms:W3CDTF">2014-09-02T15:15:00Z</dcterms:modified>
</cp:coreProperties>
</file>