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79" w:rsidRDefault="00044779" w:rsidP="00044779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2433"/>
        <w:gridCol w:w="462"/>
        <w:gridCol w:w="1068"/>
        <w:gridCol w:w="2790"/>
        <w:gridCol w:w="2718"/>
      </w:tblGrid>
      <w:tr w:rsidR="00D17BB4" w:rsidTr="005E3055">
        <w:trPr>
          <w:trHeight w:val="1448"/>
        </w:trPr>
        <w:tc>
          <w:tcPr>
            <w:tcW w:w="1545" w:type="dxa"/>
          </w:tcPr>
          <w:p w:rsidR="00D17BB4" w:rsidRDefault="00D17BB4">
            <w:pPr>
              <w:rPr>
                <w:sz w:val="24"/>
              </w:rPr>
            </w:pPr>
          </w:p>
          <w:p w:rsidR="00D17BB4" w:rsidRDefault="00D17BB4" w:rsidP="00044779">
            <w:pPr>
              <w:rPr>
                <w:sz w:val="24"/>
              </w:rPr>
            </w:pPr>
            <w:r>
              <w:rPr>
                <w:rFonts w:ascii="Arial" w:hAnsi="Arial" w:cs="Arial"/>
                <w:noProof/>
                <w:color w:val="FF0000"/>
                <w:sz w:val="18"/>
              </w:rPr>
              <w:drawing>
                <wp:inline distT="0" distB="0" distL="0" distR="0" wp14:anchorId="60EE1658" wp14:editId="28DC2136">
                  <wp:extent cx="800100" cy="657225"/>
                  <wp:effectExtent l="0" t="0" r="0" b="9525"/>
                  <wp:docPr id="1" name="Picture 1" descr="State of Montana seal from the Montana Secretary of S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of Montana seal from the Montana Secretary of 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CCCC99"/>
                              </a:clrFrom>
                              <a:clrTo>
                                <a:srgbClr val="CCCC9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1" w:type="dxa"/>
            <w:gridSpan w:val="5"/>
          </w:tcPr>
          <w:p w:rsidR="00D17BB4" w:rsidRPr="00044779" w:rsidRDefault="00D17BB4" w:rsidP="00D17BB4">
            <w:pPr>
              <w:jc w:val="center"/>
              <w:rPr>
                <w:b/>
                <w:sz w:val="24"/>
              </w:rPr>
            </w:pPr>
            <w:r w:rsidRPr="00044779">
              <w:rPr>
                <w:b/>
                <w:sz w:val="24"/>
              </w:rPr>
              <w:t>Montana Secretary of State</w:t>
            </w:r>
          </w:p>
          <w:p w:rsidR="00D17BB4" w:rsidRPr="00044779" w:rsidRDefault="00D17BB4" w:rsidP="00044779">
            <w:pPr>
              <w:jc w:val="center"/>
              <w:rPr>
                <w:b/>
                <w:sz w:val="24"/>
              </w:rPr>
            </w:pPr>
            <w:r w:rsidRPr="00044779">
              <w:rPr>
                <w:b/>
                <w:sz w:val="24"/>
              </w:rPr>
              <w:t>Records and Information Management</w:t>
            </w:r>
          </w:p>
          <w:p w:rsidR="00D17BB4" w:rsidRDefault="00D17BB4" w:rsidP="000447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RECORD SERIES PROFILE</w:t>
            </w:r>
          </w:p>
          <w:p w:rsidR="00D17BB4" w:rsidRPr="00044779" w:rsidRDefault="00D17BB4" w:rsidP="0004477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RM 1</w:t>
            </w:r>
          </w:p>
        </w:tc>
      </w:tr>
      <w:tr w:rsidR="00D17BB4" w:rsidTr="005E3055">
        <w:tc>
          <w:tcPr>
            <w:tcW w:w="5508" w:type="dxa"/>
            <w:gridSpan w:val="4"/>
          </w:tcPr>
          <w:p w:rsidR="00D17BB4" w:rsidRPr="00AF7906" w:rsidRDefault="007A0947" w:rsidP="00D17BB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1. </w:t>
            </w:r>
            <w:r w:rsidR="00D17BB4" w:rsidRPr="00AF7906">
              <w:rPr>
                <w:b/>
              </w:rPr>
              <w:t>AGENCY CREATING RECORD</w:t>
            </w:r>
          </w:p>
          <w:p w:rsidR="00D17BB4" w:rsidRDefault="00D17BB4" w:rsidP="00D17BB4">
            <w:pPr>
              <w:pStyle w:val="NoSpacing"/>
            </w:pPr>
            <w:r>
              <w:t>Agency Name</w:t>
            </w:r>
            <w:r w:rsidR="000D052F">
              <w:t>:</w:t>
            </w:r>
            <w:r w:rsidR="000D052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0D052F">
              <w:instrText xml:space="preserve"> FORMTEXT </w:instrText>
            </w:r>
            <w:r w:rsidR="000D052F">
              <w:fldChar w:fldCharType="separate"/>
            </w:r>
            <w:r w:rsidR="000D052F">
              <w:rPr>
                <w:noProof/>
              </w:rPr>
              <w:t> </w:t>
            </w:r>
            <w:r w:rsidR="000D052F">
              <w:rPr>
                <w:noProof/>
              </w:rPr>
              <w:t> </w:t>
            </w:r>
            <w:r w:rsidR="000D052F">
              <w:rPr>
                <w:noProof/>
              </w:rPr>
              <w:t> </w:t>
            </w:r>
            <w:r w:rsidR="000D052F">
              <w:rPr>
                <w:noProof/>
              </w:rPr>
              <w:t> </w:t>
            </w:r>
            <w:r w:rsidR="000D052F">
              <w:rPr>
                <w:noProof/>
              </w:rPr>
              <w:t> </w:t>
            </w:r>
            <w:r w:rsidR="000D052F">
              <w:fldChar w:fldCharType="end"/>
            </w:r>
            <w:bookmarkEnd w:id="0"/>
          </w:p>
          <w:p w:rsidR="00D17BB4" w:rsidRDefault="00D17BB4" w:rsidP="00D17BB4">
            <w:pPr>
              <w:pStyle w:val="NoSpacing"/>
            </w:pPr>
            <w:r>
              <w:t>Program Name</w:t>
            </w:r>
            <w:r w:rsidR="000D052F">
              <w:t>:</w:t>
            </w:r>
            <w:r w:rsidR="000D052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0D052F">
              <w:instrText xml:space="preserve"> FORMTEXT </w:instrText>
            </w:r>
            <w:r w:rsidR="000D052F">
              <w:fldChar w:fldCharType="separate"/>
            </w:r>
            <w:r w:rsidR="000D052F">
              <w:rPr>
                <w:noProof/>
              </w:rPr>
              <w:t> </w:t>
            </w:r>
            <w:r w:rsidR="000D052F">
              <w:rPr>
                <w:noProof/>
              </w:rPr>
              <w:t> </w:t>
            </w:r>
            <w:r w:rsidR="000D052F">
              <w:rPr>
                <w:noProof/>
              </w:rPr>
              <w:t> </w:t>
            </w:r>
            <w:r w:rsidR="000D052F">
              <w:rPr>
                <w:noProof/>
              </w:rPr>
              <w:t> </w:t>
            </w:r>
            <w:r w:rsidR="000D052F">
              <w:rPr>
                <w:noProof/>
              </w:rPr>
              <w:t> </w:t>
            </w:r>
            <w:r w:rsidR="000D052F">
              <w:fldChar w:fldCharType="end"/>
            </w:r>
            <w:bookmarkEnd w:id="1"/>
          </w:p>
          <w:p w:rsidR="00D17BB4" w:rsidRDefault="00D17BB4" w:rsidP="00D17BB4">
            <w:pPr>
              <w:pStyle w:val="NoSpacing"/>
            </w:pPr>
            <w:r>
              <w:t>Program Code</w:t>
            </w:r>
            <w:r w:rsidR="000D052F">
              <w:t>:</w:t>
            </w:r>
            <w:r w:rsidR="000D052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0D052F">
              <w:instrText xml:space="preserve"> FORMTEXT </w:instrText>
            </w:r>
            <w:r w:rsidR="000D052F">
              <w:fldChar w:fldCharType="separate"/>
            </w:r>
            <w:r w:rsidR="000D052F">
              <w:rPr>
                <w:noProof/>
              </w:rPr>
              <w:t> </w:t>
            </w:r>
            <w:r w:rsidR="000D052F">
              <w:rPr>
                <w:noProof/>
              </w:rPr>
              <w:t> </w:t>
            </w:r>
            <w:r w:rsidR="000D052F">
              <w:rPr>
                <w:noProof/>
              </w:rPr>
              <w:t> </w:t>
            </w:r>
            <w:r w:rsidR="000D052F">
              <w:rPr>
                <w:noProof/>
              </w:rPr>
              <w:t> </w:t>
            </w:r>
            <w:r w:rsidR="000D052F">
              <w:rPr>
                <w:noProof/>
              </w:rPr>
              <w:t> </w:t>
            </w:r>
            <w:r w:rsidR="000D052F">
              <w:fldChar w:fldCharType="end"/>
            </w:r>
            <w:bookmarkEnd w:id="2"/>
          </w:p>
          <w:p w:rsidR="00D17BB4" w:rsidRDefault="00D17BB4" w:rsidP="00D17BB4">
            <w:pPr>
              <w:pStyle w:val="NoSpacing"/>
            </w:pPr>
            <w:r>
              <w:t>Item Number of Series</w:t>
            </w:r>
            <w:r w:rsidR="005E3055">
              <w:t>:</w:t>
            </w:r>
            <w:r w:rsidR="005E305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5E3055">
              <w:instrText xml:space="preserve"> FORMTEXT </w:instrText>
            </w:r>
            <w:r w:rsidR="005E3055">
              <w:fldChar w:fldCharType="separate"/>
            </w:r>
            <w:r w:rsidR="005E3055">
              <w:rPr>
                <w:noProof/>
              </w:rPr>
              <w:t> </w:t>
            </w:r>
            <w:r w:rsidR="005E3055">
              <w:rPr>
                <w:noProof/>
              </w:rPr>
              <w:t> </w:t>
            </w:r>
            <w:r w:rsidR="005E3055">
              <w:rPr>
                <w:noProof/>
              </w:rPr>
              <w:t> </w:t>
            </w:r>
            <w:r w:rsidR="005E3055">
              <w:rPr>
                <w:noProof/>
              </w:rPr>
              <w:t> </w:t>
            </w:r>
            <w:r w:rsidR="005E3055">
              <w:rPr>
                <w:noProof/>
              </w:rPr>
              <w:t> </w:t>
            </w:r>
            <w:r w:rsidR="005E3055">
              <w:fldChar w:fldCharType="end"/>
            </w:r>
            <w:bookmarkEnd w:id="3"/>
          </w:p>
        </w:tc>
        <w:tc>
          <w:tcPr>
            <w:tcW w:w="5508" w:type="dxa"/>
            <w:gridSpan w:val="2"/>
          </w:tcPr>
          <w:p w:rsidR="00D17BB4" w:rsidRPr="00AF7906" w:rsidRDefault="007A09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="00D17BB4" w:rsidRPr="00AF7906">
              <w:rPr>
                <w:b/>
                <w:sz w:val="24"/>
              </w:rPr>
              <w:t>RECORD SERIES TITLE</w:t>
            </w:r>
          </w:p>
          <w:p w:rsidR="005E3055" w:rsidRDefault="000402A8" w:rsidP="000402A8">
            <w:pPr>
              <w:rPr>
                <w:sz w:val="2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02A8" w:rsidTr="000402A8">
        <w:tc>
          <w:tcPr>
            <w:tcW w:w="444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0402A8" w:rsidRPr="00AF7906" w:rsidRDefault="007A0947" w:rsidP="00D17BB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3. </w:t>
            </w:r>
            <w:r w:rsidR="000402A8" w:rsidRPr="00AF7906">
              <w:rPr>
                <w:b/>
              </w:rPr>
              <w:t>AGENCY CONTACT</w:t>
            </w:r>
          </w:p>
          <w:p w:rsidR="000402A8" w:rsidRPr="00D17BB4" w:rsidRDefault="000402A8" w:rsidP="000402A8">
            <w:pPr>
              <w:pStyle w:val="NoSpacing"/>
            </w:pPr>
            <w:r>
              <w:t xml:space="preserve">Name: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8" w:type="dxa"/>
            <w:gridSpan w:val="2"/>
            <w:tcBorders>
              <w:left w:val="nil"/>
              <w:right w:val="nil"/>
            </w:tcBorders>
          </w:tcPr>
          <w:p w:rsidR="000402A8" w:rsidRDefault="000402A8"/>
          <w:p w:rsidR="000402A8" w:rsidRPr="00D17BB4" w:rsidRDefault="000402A8" w:rsidP="000402A8">
            <w:pPr>
              <w:pStyle w:val="NoSpacing"/>
            </w:pPr>
            <w:r>
              <w:t xml:space="preserve">E-mail 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tcBorders>
              <w:left w:val="nil"/>
            </w:tcBorders>
          </w:tcPr>
          <w:p w:rsidR="000402A8" w:rsidRDefault="000402A8" w:rsidP="000402A8">
            <w:pPr>
              <w:pStyle w:val="NoSpacing"/>
            </w:pPr>
          </w:p>
          <w:p w:rsidR="000402A8" w:rsidRPr="00D17BB4" w:rsidRDefault="000402A8" w:rsidP="000402A8">
            <w:pPr>
              <w:pStyle w:val="NoSpacing"/>
            </w:pPr>
            <w:r>
              <w:t xml:space="preserve">Phone: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7BB4" w:rsidTr="005E3055">
        <w:tc>
          <w:tcPr>
            <w:tcW w:w="11016" w:type="dxa"/>
            <w:gridSpan w:val="6"/>
          </w:tcPr>
          <w:p w:rsidR="00D17BB4" w:rsidRPr="00AF7906" w:rsidRDefault="00182569" w:rsidP="00D17BB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4. </w:t>
            </w:r>
            <w:r w:rsidR="00D17BB4" w:rsidRPr="00AF7906">
              <w:rPr>
                <w:b/>
              </w:rPr>
              <w:t>SERIES DESCRIPTION</w:t>
            </w:r>
          </w:p>
          <w:p w:rsidR="00D17BB4" w:rsidRDefault="00D17BB4" w:rsidP="00D17BB4">
            <w:pPr>
              <w:pStyle w:val="NoSpacing"/>
            </w:pPr>
            <w:r>
              <w:t xml:space="preserve">Type: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5E1EE1">
              <w:fldChar w:fldCharType="separate"/>
            </w:r>
            <w:r>
              <w:fldChar w:fldCharType="end"/>
            </w:r>
            <w:bookmarkEnd w:id="4"/>
            <w:r>
              <w:t xml:space="preserve"> Legal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5E1EE1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101490">
              <w:t>Correspondence</w:t>
            </w:r>
            <w:r>
              <w:t xml:space="preserve">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5E1EE1">
              <w:fldChar w:fldCharType="separate"/>
            </w:r>
            <w:r>
              <w:fldChar w:fldCharType="end"/>
            </w:r>
            <w:bookmarkEnd w:id="6"/>
            <w:r>
              <w:t xml:space="preserve"> Financial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 w:rsidR="005E1EE1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00101490">
              <w:t>Forms</w:t>
            </w:r>
            <w:r w:rsidR="000D052F">
              <w:t xml:space="preserve"> </w:t>
            </w:r>
            <w:r w:rsidR="000D052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0D052F">
              <w:instrText xml:space="preserve"> FORMCHECKBOX </w:instrText>
            </w:r>
            <w:r w:rsidR="005E1EE1">
              <w:fldChar w:fldCharType="separate"/>
            </w:r>
            <w:r w:rsidR="000D052F">
              <w:fldChar w:fldCharType="end"/>
            </w:r>
            <w:bookmarkEnd w:id="8"/>
            <w:r w:rsidR="000D052F">
              <w:t xml:space="preserve"> </w:t>
            </w:r>
            <w:r w:rsidR="00101490">
              <w:t>Medical</w:t>
            </w:r>
            <w:r w:rsidR="000D052F">
              <w:t xml:space="preserve"> </w:t>
            </w:r>
            <w:r w:rsidR="000D052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0D052F">
              <w:instrText xml:space="preserve"> FORMCHECKBOX </w:instrText>
            </w:r>
            <w:r w:rsidR="005E1EE1">
              <w:fldChar w:fldCharType="separate"/>
            </w:r>
            <w:r w:rsidR="000D052F">
              <w:fldChar w:fldCharType="end"/>
            </w:r>
            <w:bookmarkEnd w:id="9"/>
            <w:r w:rsidR="000D052F">
              <w:t xml:space="preserve"> </w:t>
            </w:r>
            <w:r w:rsidR="00101490">
              <w:t xml:space="preserve">Subject </w:t>
            </w:r>
            <w:r w:rsidR="00101490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="00101490">
              <w:instrText xml:space="preserve"> FORMCHECKBOX </w:instrText>
            </w:r>
            <w:r w:rsidR="005E1EE1">
              <w:fldChar w:fldCharType="separate"/>
            </w:r>
            <w:r w:rsidR="00101490">
              <w:fldChar w:fldCharType="end"/>
            </w:r>
            <w:bookmarkEnd w:id="10"/>
            <w:r w:rsidR="00057992">
              <w:t>Other-E</w:t>
            </w:r>
            <w:r w:rsidR="000D052F">
              <w:t xml:space="preserve">xplain </w:t>
            </w:r>
            <w:r w:rsidR="000D052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0D052F">
              <w:instrText xml:space="preserve"> FORMTEXT </w:instrText>
            </w:r>
            <w:r w:rsidR="000D052F">
              <w:fldChar w:fldCharType="separate"/>
            </w:r>
            <w:r w:rsidR="000D052F">
              <w:rPr>
                <w:noProof/>
              </w:rPr>
              <w:t> </w:t>
            </w:r>
            <w:r w:rsidR="000D052F">
              <w:rPr>
                <w:noProof/>
              </w:rPr>
              <w:t> </w:t>
            </w:r>
            <w:r w:rsidR="000D052F">
              <w:rPr>
                <w:noProof/>
              </w:rPr>
              <w:t> </w:t>
            </w:r>
            <w:r w:rsidR="000D052F">
              <w:rPr>
                <w:noProof/>
              </w:rPr>
              <w:t> </w:t>
            </w:r>
            <w:r w:rsidR="000D052F">
              <w:rPr>
                <w:noProof/>
              </w:rPr>
              <w:t> </w:t>
            </w:r>
            <w:r w:rsidR="000D052F">
              <w:fldChar w:fldCharType="end"/>
            </w:r>
            <w:bookmarkEnd w:id="11"/>
          </w:p>
          <w:p w:rsidR="000D052F" w:rsidRDefault="000D052F" w:rsidP="00D17BB4">
            <w:pPr>
              <w:pStyle w:val="NoSpacing"/>
            </w:pPr>
          </w:p>
          <w:p w:rsidR="00D17BB4" w:rsidRDefault="00D17BB4" w:rsidP="00D17BB4">
            <w:pPr>
              <w:pStyle w:val="NoSpacing"/>
            </w:pPr>
            <w:r>
              <w:t xml:space="preserve">Format: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instrText xml:space="preserve"> FORMCHECKBOX </w:instrText>
            </w:r>
            <w:r w:rsidR="005E1EE1">
              <w:fldChar w:fldCharType="separate"/>
            </w:r>
            <w:r>
              <w:fldChar w:fldCharType="end"/>
            </w:r>
            <w:bookmarkEnd w:id="12"/>
            <w:r>
              <w:t xml:space="preserve"> Paper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instrText xml:space="preserve"> FORMCHECKBOX </w:instrText>
            </w:r>
            <w:r w:rsidR="005E1EE1">
              <w:fldChar w:fldCharType="separate"/>
            </w:r>
            <w:r>
              <w:fldChar w:fldCharType="end"/>
            </w:r>
            <w:bookmarkEnd w:id="13"/>
            <w:r>
              <w:t xml:space="preserve"> Electronic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instrText xml:space="preserve"> FORMCHECKBOX </w:instrText>
            </w:r>
            <w:r w:rsidR="005E1EE1">
              <w:fldChar w:fldCharType="separate"/>
            </w:r>
            <w:r>
              <w:fldChar w:fldCharType="end"/>
            </w:r>
            <w:bookmarkEnd w:id="14"/>
            <w:r>
              <w:t xml:space="preserve"> Both </w:t>
            </w:r>
            <w:r w:rsidR="000D052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0D052F">
              <w:instrText xml:space="preserve"> FORMCHECKBOX </w:instrText>
            </w:r>
            <w:r w:rsidR="005E1EE1">
              <w:fldChar w:fldCharType="separate"/>
            </w:r>
            <w:r w:rsidR="000D052F">
              <w:fldChar w:fldCharType="end"/>
            </w:r>
            <w:bookmarkEnd w:id="15"/>
            <w:r>
              <w:t xml:space="preserve"> Other-Explain</w:t>
            </w:r>
            <w:r w:rsidR="000D052F">
              <w:t xml:space="preserve"> </w:t>
            </w:r>
            <w:r w:rsidR="000D05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="000D052F">
              <w:instrText xml:space="preserve"> FORMTEXT </w:instrText>
            </w:r>
            <w:r w:rsidR="000D052F">
              <w:fldChar w:fldCharType="separate"/>
            </w:r>
            <w:r w:rsidR="000D052F">
              <w:rPr>
                <w:noProof/>
              </w:rPr>
              <w:t> </w:t>
            </w:r>
            <w:r w:rsidR="000D052F">
              <w:rPr>
                <w:noProof/>
              </w:rPr>
              <w:t> </w:t>
            </w:r>
            <w:r w:rsidR="000D052F">
              <w:rPr>
                <w:noProof/>
              </w:rPr>
              <w:t> </w:t>
            </w:r>
            <w:r w:rsidR="000D052F">
              <w:rPr>
                <w:noProof/>
              </w:rPr>
              <w:t> </w:t>
            </w:r>
            <w:r w:rsidR="000D052F">
              <w:rPr>
                <w:noProof/>
              </w:rPr>
              <w:t> </w:t>
            </w:r>
            <w:r w:rsidR="000D052F">
              <w:fldChar w:fldCharType="end"/>
            </w:r>
            <w:bookmarkEnd w:id="16"/>
          </w:p>
          <w:p w:rsidR="000D052F" w:rsidRDefault="000D052F" w:rsidP="00D17BB4">
            <w:pPr>
              <w:pStyle w:val="NoSpacing"/>
            </w:pPr>
          </w:p>
          <w:p w:rsidR="005E3055" w:rsidRDefault="005E3055" w:rsidP="00D17BB4">
            <w:pPr>
              <w:pStyle w:val="NoSpacing"/>
            </w:pPr>
            <w:r>
              <w:t xml:space="preserve">Essential Record: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instrText xml:space="preserve"> FORMCHECKBOX </w:instrText>
            </w:r>
            <w:r w:rsidR="005E1EE1">
              <w:fldChar w:fldCharType="separate"/>
            </w:r>
            <w:r>
              <w:fldChar w:fldCharType="end"/>
            </w:r>
            <w:bookmarkEnd w:id="17"/>
            <w:r>
              <w:t xml:space="preserve"> Yes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instrText xml:space="preserve"> FORMCHECKBOX </w:instrText>
            </w:r>
            <w:r w:rsidR="005E1EE1">
              <w:fldChar w:fldCharType="separate"/>
            </w:r>
            <w:r>
              <w:fldChar w:fldCharType="end"/>
            </w:r>
            <w:bookmarkEnd w:id="18"/>
            <w:r>
              <w:t xml:space="preserve"> No</w:t>
            </w:r>
          </w:p>
          <w:p w:rsidR="005E3055" w:rsidRDefault="005E3055" w:rsidP="00D17BB4">
            <w:pPr>
              <w:pStyle w:val="NoSpacing"/>
            </w:pPr>
          </w:p>
          <w:p w:rsidR="00D17BB4" w:rsidRDefault="00D17BB4" w:rsidP="00D17BB4">
            <w:pPr>
              <w:pStyle w:val="NoSpacing"/>
              <w:tabs>
                <w:tab w:val="left" w:pos="2160"/>
              </w:tabs>
            </w:pPr>
            <w:r>
              <w:t xml:space="preserve">Content: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D17BB4" w:rsidRDefault="00D17BB4" w:rsidP="00D17BB4">
            <w:pPr>
              <w:pStyle w:val="NoSpacing"/>
            </w:pPr>
          </w:p>
        </w:tc>
      </w:tr>
      <w:tr w:rsidR="000D052F" w:rsidTr="005E3055">
        <w:tc>
          <w:tcPr>
            <w:tcW w:w="11016" w:type="dxa"/>
            <w:gridSpan w:val="6"/>
          </w:tcPr>
          <w:p w:rsidR="000D052F" w:rsidRPr="005E3055" w:rsidRDefault="004F60D1" w:rsidP="00D17BB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5. </w:t>
            </w:r>
            <w:r w:rsidR="005E3055" w:rsidRPr="005E3055">
              <w:rPr>
                <w:b/>
              </w:rPr>
              <w:t xml:space="preserve">LAWS OR POLICIES GOVERNING RETENTION: </w:t>
            </w:r>
          </w:p>
          <w:p w:rsidR="005E3055" w:rsidRDefault="005E3055" w:rsidP="00D17BB4">
            <w:pPr>
              <w:pStyle w:val="NoSpacing"/>
            </w:pPr>
            <w:r w:rsidRPr="005E3055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5E3055">
              <w:rPr>
                <w:b/>
              </w:rPr>
              <w:instrText xml:space="preserve"> FORMTEXT </w:instrText>
            </w:r>
            <w:r w:rsidRPr="005E3055">
              <w:rPr>
                <w:b/>
              </w:rPr>
            </w:r>
            <w:r w:rsidRPr="005E3055">
              <w:rPr>
                <w:b/>
              </w:rPr>
              <w:fldChar w:fldCharType="separate"/>
            </w:r>
            <w:r w:rsidRPr="005E3055">
              <w:rPr>
                <w:b/>
                <w:noProof/>
              </w:rPr>
              <w:t> </w:t>
            </w:r>
            <w:r w:rsidRPr="005E3055">
              <w:rPr>
                <w:b/>
                <w:noProof/>
              </w:rPr>
              <w:t> </w:t>
            </w:r>
            <w:r w:rsidRPr="005E3055">
              <w:rPr>
                <w:b/>
                <w:noProof/>
              </w:rPr>
              <w:t> </w:t>
            </w:r>
            <w:r w:rsidRPr="005E3055">
              <w:rPr>
                <w:b/>
                <w:noProof/>
              </w:rPr>
              <w:t> </w:t>
            </w:r>
            <w:r w:rsidRPr="005E3055">
              <w:rPr>
                <w:b/>
                <w:noProof/>
              </w:rPr>
              <w:t> </w:t>
            </w:r>
            <w:r w:rsidRPr="005E3055">
              <w:rPr>
                <w:b/>
              </w:rPr>
              <w:fldChar w:fldCharType="end"/>
            </w:r>
            <w:bookmarkEnd w:id="20"/>
          </w:p>
        </w:tc>
      </w:tr>
      <w:tr w:rsidR="005E3055" w:rsidTr="002A509C">
        <w:tc>
          <w:tcPr>
            <w:tcW w:w="3978" w:type="dxa"/>
            <w:gridSpan w:val="2"/>
          </w:tcPr>
          <w:p w:rsidR="005E3055" w:rsidRPr="005E3055" w:rsidRDefault="004F0A7E" w:rsidP="00D17BB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6. </w:t>
            </w:r>
            <w:r w:rsidR="005E3055" w:rsidRPr="005E3055">
              <w:rPr>
                <w:b/>
              </w:rPr>
              <w:t>RETENTION CY</w:t>
            </w:r>
            <w:r w:rsidR="002A509C">
              <w:rPr>
                <w:b/>
              </w:rPr>
              <w:t>C</w:t>
            </w:r>
            <w:r w:rsidR="005E3055" w:rsidRPr="005E3055">
              <w:rPr>
                <w:b/>
              </w:rPr>
              <w:t>LE</w:t>
            </w:r>
          </w:p>
          <w:p w:rsidR="005E3055" w:rsidRDefault="005E3055" w:rsidP="00D17BB4">
            <w:pPr>
              <w:pStyle w:val="NoSpacing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>
              <w:instrText xml:space="preserve"> FORMCHECKBOX </w:instrText>
            </w:r>
            <w:r w:rsidR="005E1EE1">
              <w:fldChar w:fldCharType="separate"/>
            </w:r>
            <w:r>
              <w:fldChar w:fldCharType="end"/>
            </w:r>
            <w:bookmarkEnd w:id="21"/>
            <w:r>
              <w:t xml:space="preserve"> Calendar Year</w:t>
            </w:r>
          </w:p>
          <w:p w:rsidR="005E3055" w:rsidRDefault="005E3055" w:rsidP="00D17BB4">
            <w:pPr>
              <w:pStyle w:val="NoSpacing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instrText xml:space="preserve"> FORMCHECKBOX </w:instrText>
            </w:r>
            <w:r w:rsidR="005E1EE1">
              <w:fldChar w:fldCharType="separate"/>
            </w:r>
            <w:r>
              <w:fldChar w:fldCharType="end"/>
            </w:r>
            <w:bookmarkEnd w:id="22"/>
            <w:r>
              <w:t xml:space="preserve"> Fiscal Year</w:t>
            </w:r>
          </w:p>
          <w:p w:rsidR="005E3055" w:rsidRDefault="005E3055" w:rsidP="00D17BB4">
            <w:pPr>
              <w:pStyle w:val="NoSpacing"/>
            </w:pPr>
          </w:p>
          <w:p w:rsidR="005E3055" w:rsidRPr="005E3055" w:rsidRDefault="004F0A7E" w:rsidP="00D17BB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7. </w:t>
            </w:r>
            <w:r w:rsidR="005E3055" w:rsidRPr="005E3055">
              <w:rPr>
                <w:b/>
              </w:rPr>
              <w:t>RETENTION IN YEARS</w:t>
            </w:r>
          </w:p>
          <w:p w:rsidR="005E3055" w:rsidRDefault="005E3055" w:rsidP="00D17BB4">
            <w:pPr>
              <w:pStyle w:val="NoSpacing"/>
              <w:rPr>
                <w:i/>
              </w:rPr>
            </w:pPr>
            <w:r>
              <w:t>(</w:t>
            </w:r>
            <w:r w:rsidRPr="005E3055">
              <w:rPr>
                <w:i/>
              </w:rPr>
              <w:t>Retention starts at End Event</w:t>
            </w:r>
            <w:r>
              <w:rPr>
                <w:i/>
              </w:rPr>
              <w:t>)</w:t>
            </w:r>
          </w:p>
          <w:p w:rsidR="005E3055" w:rsidRDefault="005E3055" w:rsidP="00D17BB4">
            <w:pPr>
              <w:pStyle w:val="NoSpacing"/>
              <w:rPr>
                <w:i/>
              </w:rPr>
            </w:pPr>
          </w:p>
          <w:p w:rsidR="005E3055" w:rsidRDefault="005E3055" w:rsidP="005E3055">
            <w:pPr>
              <w:pStyle w:val="NoSpacing"/>
            </w:pPr>
            <w:r>
              <w:t xml:space="preserve">Office: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E3055" w:rsidRDefault="005E3055" w:rsidP="005E3055">
            <w:pPr>
              <w:pStyle w:val="NoSpacing"/>
            </w:pPr>
          </w:p>
          <w:p w:rsidR="005E3055" w:rsidRDefault="005E3055" w:rsidP="005E3055">
            <w:pPr>
              <w:pStyle w:val="NoSpacing"/>
            </w:pPr>
            <w:r>
              <w:t xml:space="preserve">Storage: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E3055" w:rsidRDefault="005E3055" w:rsidP="005E3055">
            <w:pPr>
              <w:pStyle w:val="NoSpacing"/>
            </w:pPr>
          </w:p>
          <w:p w:rsidR="005E3055" w:rsidRDefault="005E3055" w:rsidP="005E3055">
            <w:pPr>
              <w:pStyle w:val="NoSpacing"/>
              <w:rPr>
                <w:i/>
              </w:rPr>
            </w:pPr>
            <w:r>
              <w:t xml:space="preserve">Total: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E3055" w:rsidRDefault="005E3055" w:rsidP="00D17BB4">
            <w:pPr>
              <w:pStyle w:val="NoSpacing"/>
              <w:rPr>
                <w:i/>
              </w:rPr>
            </w:pPr>
          </w:p>
          <w:p w:rsidR="005E3055" w:rsidRDefault="005E3055" w:rsidP="00D17BB4">
            <w:pPr>
              <w:pStyle w:val="NoSpacing"/>
            </w:pPr>
          </w:p>
        </w:tc>
        <w:tc>
          <w:tcPr>
            <w:tcW w:w="7038" w:type="dxa"/>
            <w:gridSpan w:val="4"/>
          </w:tcPr>
          <w:p w:rsidR="005E3055" w:rsidRDefault="004F0A7E" w:rsidP="005E305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8. </w:t>
            </w:r>
            <w:r w:rsidR="002A509C">
              <w:rPr>
                <w:b/>
              </w:rPr>
              <w:t>FINAL DISPOSITION</w:t>
            </w:r>
          </w:p>
          <w:p w:rsidR="002A509C" w:rsidRDefault="002A509C" w:rsidP="005E3055">
            <w:pPr>
              <w:pStyle w:val="NoSpacing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instrText xml:space="preserve"> FORMCHECKBOX </w:instrText>
            </w:r>
            <w:r w:rsidR="005E1EE1">
              <w:fldChar w:fldCharType="separate"/>
            </w:r>
            <w:r>
              <w:fldChar w:fldCharType="end"/>
            </w:r>
            <w:bookmarkEnd w:id="23"/>
            <w:r>
              <w:t xml:space="preserve"> Agency Archives</w:t>
            </w:r>
          </w:p>
          <w:p w:rsidR="002A509C" w:rsidRDefault="002A509C" w:rsidP="005E3055">
            <w:pPr>
              <w:pStyle w:val="NoSpacing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>
              <w:instrText xml:space="preserve"> FORMCHECKBOX </w:instrText>
            </w:r>
            <w:r w:rsidR="005E1EE1">
              <w:fldChar w:fldCharType="separate"/>
            </w:r>
            <w:r>
              <w:fldChar w:fldCharType="end"/>
            </w:r>
            <w:bookmarkEnd w:id="24"/>
            <w:r>
              <w:t xml:space="preserve"> Delete</w:t>
            </w:r>
          </w:p>
          <w:p w:rsidR="002A509C" w:rsidRDefault="002A509C" w:rsidP="005E3055">
            <w:pPr>
              <w:pStyle w:val="NoSpacing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>
              <w:instrText xml:space="preserve"> FORMCHECKBOX </w:instrText>
            </w:r>
            <w:r w:rsidR="005E1EE1">
              <w:fldChar w:fldCharType="separate"/>
            </w:r>
            <w:r>
              <w:fldChar w:fldCharType="end"/>
            </w:r>
            <w:bookmarkEnd w:id="25"/>
            <w:r>
              <w:t xml:space="preserve"> Image &amp; Destroy</w:t>
            </w:r>
          </w:p>
          <w:p w:rsidR="002A509C" w:rsidRDefault="002A509C" w:rsidP="005E3055">
            <w:pPr>
              <w:pStyle w:val="NoSpacing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>
              <w:instrText xml:space="preserve"> FORMCHECKBOX </w:instrText>
            </w:r>
            <w:r w:rsidR="005E1EE1">
              <w:fldChar w:fldCharType="separate"/>
            </w:r>
            <w:r>
              <w:fldChar w:fldCharType="end"/>
            </w:r>
            <w:bookmarkEnd w:id="26"/>
            <w:r>
              <w:t xml:space="preserve"> Image &amp; Retain</w:t>
            </w:r>
          </w:p>
          <w:p w:rsidR="002A509C" w:rsidRDefault="002A509C" w:rsidP="005E3055">
            <w:pPr>
              <w:pStyle w:val="NoSpacing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>
              <w:instrText xml:space="preserve"> FORMCHECKBOX </w:instrText>
            </w:r>
            <w:r w:rsidR="005E1EE1">
              <w:fldChar w:fldCharType="separate"/>
            </w:r>
            <w:r>
              <w:fldChar w:fldCharType="end"/>
            </w:r>
            <w:bookmarkEnd w:id="27"/>
            <w:r>
              <w:t xml:space="preserve"> Incinerate</w:t>
            </w:r>
          </w:p>
          <w:p w:rsidR="002A509C" w:rsidRDefault="002A509C" w:rsidP="005E3055">
            <w:pPr>
              <w:pStyle w:val="NoSpacing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>
              <w:instrText xml:space="preserve"> FORMCHECKBOX </w:instrText>
            </w:r>
            <w:r w:rsidR="005E1EE1">
              <w:fldChar w:fldCharType="separate"/>
            </w:r>
            <w:r>
              <w:fldChar w:fldCharType="end"/>
            </w:r>
            <w:bookmarkEnd w:id="28"/>
            <w:r>
              <w:t xml:space="preserve"> Microfilm &amp; Destroy</w:t>
            </w:r>
          </w:p>
          <w:p w:rsidR="002A509C" w:rsidRDefault="002A509C" w:rsidP="005E3055">
            <w:pPr>
              <w:pStyle w:val="NoSpacing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>
              <w:instrText xml:space="preserve"> FORMCHECKBOX </w:instrText>
            </w:r>
            <w:r w:rsidR="005E1EE1">
              <w:fldChar w:fldCharType="separate"/>
            </w:r>
            <w:r>
              <w:fldChar w:fldCharType="end"/>
            </w:r>
            <w:bookmarkEnd w:id="29"/>
            <w:r>
              <w:t xml:space="preserve"> Microfilm &amp; Retain</w:t>
            </w:r>
          </w:p>
          <w:p w:rsidR="002A509C" w:rsidRDefault="002A509C" w:rsidP="005E3055">
            <w:pPr>
              <w:pStyle w:val="NoSpacing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>
              <w:instrText xml:space="preserve"> FORMCHECKBOX </w:instrText>
            </w:r>
            <w:r w:rsidR="005E1EE1">
              <w:fldChar w:fldCharType="separate"/>
            </w:r>
            <w:r>
              <w:fldChar w:fldCharType="end"/>
            </w:r>
            <w:bookmarkEnd w:id="30"/>
            <w:r>
              <w:t xml:space="preserve"> Offer to Historical Society Archives</w:t>
            </w:r>
          </w:p>
          <w:p w:rsidR="002A509C" w:rsidRDefault="002A509C" w:rsidP="005E3055">
            <w:pPr>
              <w:pStyle w:val="NoSpacing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>
              <w:instrText xml:space="preserve"> FORMCHECKBOX </w:instrText>
            </w:r>
            <w:r w:rsidR="005E1EE1">
              <w:fldChar w:fldCharType="separate"/>
            </w:r>
            <w:r>
              <w:fldChar w:fldCharType="end"/>
            </w:r>
            <w:bookmarkEnd w:id="31"/>
            <w:r>
              <w:t xml:space="preserve"> Offer to State Library</w:t>
            </w:r>
          </w:p>
          <w:p w:rsidR="002A509C" w:rsidRDefault="002A509C" w:rsidP="005E3055">
            <w:pPr>
              <w:pStyle w:val="NoSpacing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>
              <w:instrText xml:space="preserve"> FORMCHECKBOX </w:instrText>
            </w:r>
            <w:r w:rsidR="005E1EE1">
              <w:fldChar w:fldCharType="separate"/>
            </w:r>
            <w:r>
              <w:fldChar w:fldCharType="end"/>
            </w:r>
            <w:bookmarkEnd w:id="32"/>
            <w:r>
              <w:t xml:space="preserve"> Shred as Classified</w:t>
            </w:r>
          </w:p>
          <w:p w:rsidR="002A509C" w:rsidRDefault="002A509C" w:rsidP="005E3055">
            <w:pPr>
              <w:pStyle w:val="NoSpacing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>
              <w:instrText xml:space="preserve"> FORMCHECKBOX </w:instrText>
            </w:r>
            <w:r w:rsidR="005E1EE1">
              <w:fldChar w:fldCharType="separate"/>
            </w:r>
            <w:r>
              <w:fldChar w:fldCharType="end"/>
            </w:r>
            <w:bookmarkEnd w:id="33"/>
            <w:r>
              <w:t xml:space="preserve"> Toss without Restriction</w:t>
            </w:r>
          </w:p>
          <w:p w:rsidR="002A509C" w:rsidRPr="002A509C" w:rsidRDefault="002A509C" w:rsidP="005E3055">
            <w:pPr>
              <w:pStyle w:val="NoSpacing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>
              <w:instrText xml:space="preserve"> FORMCHECKBOX </w:instrText>
            </w:r>
            <w:r w:rsidR="005E1EE1">
              <w:fldChar w:fldCharType="separate"/>
            </w:r>
            <w:r>
              <w:fldChar w:fldCharType="end"/>
            </w:r>
            <w:bookmarkEnd w:id="34"/>
            <w:r>
              <w:t xml:space="preserve"> Other: Explain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5E3055" w:rsidRDefault="005E3055" w:rsidP="002A509C"/>
        </w:tc>
      </w:tr>
      <w:tr w:rsidR="002A509C" w:rsidTr="005421A6">
        <w:tc>
          <w:tcPr>
            <w:tcW w:w="11016" w:type="dxa"/>
            <w:gridSpan w:val="6"/>
          </w:tcPr>
          <w:p w:rsidR="002A509C" w:rsidRDefault="004F0A7E" w:rsidP="005E305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9. </w:t>
            </w:r>
            <w:r w:rsidR="002A509C">
              <w:rPr>
                <w:b/>
              </w:rPr>
              <w:t xml:space="preserve">COMMENTS : </w:t>
            </w:r>
          </w:p>
          <w:p w:rsidR="002A509C" w:rsidRDefault="002A509C" w:rsidP="005E3055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</w:tr>
      <w:tr w:rsidR="002A509C" w:rsidTr="005421A6">
        <w:tc>
          <w:tcPr>
            <w:tcW w:w="11016" w:type="dxa"/>
            <w:gridSpan w:val="6"/>
          </w:tcPr>
          <w:p w:rsidR="002A509C" w:rsidRDefault="004F0A7E" w:rsidP="005E305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10. </w:t>
            </w:r>
            <w:r w:rsidR="002A509C">
              <w:rPr>
                <w:b/>
              </w:rPr>
              <w:t>SIGNATURE OF PREPARER</w:t>
            </w:r>
          </w:p>
          <w:p w:rsidR="002A509C" w:rsidRDefault="002A509C" w:rsidP="005E3055">
            <w:pPr>
              <w:pStyle w:val="NoSpacing"/>
              <w:rPr>
                <w:b/>
              </w:rPr>
            </w:pPr>
          </w:p>
          <w:p w:rsidR="002A509C" w:rsidRDefault="002A509C" w:rsidP="005E3055">
            <w:pPr>
              <w:pStyle w:val="NoSpacing"/>
              <w:rPr>
                <w:b/>
              </w:rPr>
            </w:pPr>
            <w:r>
              <w:rPr>
                <w:b/>
              </w:rPr>
              <w:t>Typed E-Signature</w:t>
            </w:r>
            <w:r w:rsidR="00737232">
              <w:rPr>
                <w:b/>
              </w:rPr>
              <w:t xml:space="preserve"> and Title</w:t>
            </w:r>
            <w:r>
              <w:rPr>
                <w:b/>
              </w:rPr>
              <w:t xml:space="preserve">:  </w:t>
            </w: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38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38"/>
            <w:r>
              <w:rPr>
                <w:b/>
              </w:rPr>
              <w:fldChar w:fldCharType="end"/>
            </w:r>
            <w:bookmarkEnd w:id="37"/>
          </w:p>
          <w:p w:rsidR="002A509C" w:rsidRDefault="002A509C" w:rsidP="005E3055">
            <w:pPr>
              <w:pStyle w:val="NoSpacing"/>
              <w:rPr>
                <w:b/>
              </w:rPr>
            </w:pPr>
          </w:p>
          <w:p w:rsidR="002A509C" w:rsidRDefault="0043560B" w:rsidP="005E305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11. </w:t>
            </w:r>
            <w:r w:rsidR="002A509C">
              <w:rPr>
                <w:b/>
              </w:rPr>
              <w:t xml:space="preserve">Date: </w:t>
            </w:r>
            <w:r w:rsidR="002A509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 w:rsidR="002A509C">
              <w:rPr>
                <w:b/>
              </w:rPr>
              <w:instrText xml:space="preserve"> FORMTEXT </w:instrText>
            </w:r>
            <w:r w:rsidR="002A509C">
              <w:rPr>
                <w:b/>
              </w:rPr>
            </w:r>
            <w:r w:rsidR="002A509C">
              <w:rPr>
                <w:b/>
              </w:rPr>
              <w:fldChar w:fldCharType="separate"/>
            </w:r>
            <w:r w:rsidR="002A509C">
              <w:rPr>
                <w:b/>
                <w:noProof/>
              </w:rPr>
              <w:t> </w:t>
            </w:r>
            <w:r w:rsidR="002A509C">
              <w:rPr>
                <w:b/>
                <w:noProof/>
              </w:rPr>
              <w:t> </w:t>
            </w:r>
            <w:r w:rsidR="002A509C">
              <w:rPr>
                <w:b/>
                <w:noProof/>
              </w:rPr>
              <w:t> </w:t>
            </w:r>
            <w:r w:rsidR="002A509C">
              <w:rPr>
                <w:b/>
                <w:noProof/>
              </w:rPr>
              <w:t> </w:t>
            </w:r>
            <w:r w:rsidR="002A509C">
              <w:rPr>
                <w:b/>
                <w:noProof/>
              </w:rPr>
              <w:t> </w:t>
            </w:r>
            <w:r w:rsidR="002A509C">
              <w:rPr>
                <w:b/>
              </w:rPr>
              <w:fldChar w:fldCharType="end"/>
            </w:r>
            <w:bookmarkEnd w:id="39"/>
          </w:p>
        </w:tc>
      </w:tr>
    </w:tbl>
    <w:p w:rsidR="00DD06CD" w:rsidRPr="002A509C" w:rsidRDefault="002A509C" w:rsidP="002A509C">
      <w:pPr>
        <w:tabs>
          <w:tab w:val="left" w:pos="1260"/>
        </w:tabs>
        <w:rPr>
          <w:b/>
          <w:sz w:val="24"/>
        </w:rPr>
      </w:pPr>
      <w:r>
        <w:rPr>
          <w:sz w:val="24"/>
        </w:rPr>
        <w:tab/>
      </w:r>
      <w:r w:rsidRPr="002A509C">
        <w:rPr>
          <w:b/>
          <w:sz w:val="24"/>
        </w:rPr>
        <w:t xml:space="preserve">Email Completed form to </w:t>
      </w:r>
      <w:hyperlink r:id="rId10" w:history="1">
        <w:r w:rsidRPr="002A509C">
          <w:rPr>
            <w:rStyle w:val="Hyperlink"/>
            <w:b/>
            <w:sz w:val="24"/>
          </w:rPr>
          <w:t>SOSRecords@mt.gov</w:t>
        </w:r>
      </w:hyperlink>
      <w:r w:rsidRPr="002A509C">
        <w:rPr>
          <w:b/>
          <w:sz w:val="24"/>
        </w:rPr>
        <w:t xml:space="preserve"> along with the RM3 Retention Schedule Form</w:t>
      </w:r>
    </w:p>
    <w:sectPr w:rsidR="00DD06CD" w:rsidRPr="002A509C" w:rsidSect="00AF790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E1" w:rsidRDefault="005E1EE1" w:rsidP="002A509C">
      <w:pPr>
        <w:spacing w:after="0" w:line="240" w:lineRule="auto"/>
      </w:pPr>
      <w:r>
        <w:separator/>
      </w:r>
    </w:p>
  </w:endnote>
  <w:endnote w:type="continuationSeparator" w:id="0">
    <w:p w:rsidR="005E1EE1" w:rsidRDefault="005E1EE1" w:rsidP="002A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9C" w:rsidRDefault="002A509C">
    <w:pPr>
      <w:pStyle w:val="Footer"/>
    </w:pPr>
    <w:r>
      <w:t xml:space="preserve">RM1 Record Series Profile Revised Sept. 2015 </w:t>
    </w:r>
  </w:p>
  <w:p w:rsidR="002A509C" w:rsidRDefault="002A5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E1" w:rsidRDefault="005E1EE1" w:rsidP="002A509C">
      <w:pPr>
        <w:spacing w:after="0" w:line="240" w:lineRule="auto"/>
      </w:pPr>
      <w:r>
        <w:separator/>
      </w:r>
    </w:p>
  </w:footnote>
  <w:footnote w:type="continuationSeparator" w:id="0">
    <w:p w:rsidR="005E1EE1" w:rsidRDefault="005E1EE1" w:rsidP="002A5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1CBE"/>
    <w:multiLevelType w:val="hybridMultilevel"/>
    <w:tmpl w:val="A41A0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633B2"/>
    <w:multiLevelType w:val="hybridMultilevel"/>
    <w:tmpl w:val="3FE0E412"/>
    <w:lvl w:ilvl="0" w:tplc="C46E45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508A9"/>
    <w:multiLevelType w:val="hybridMultilevel"/>
    <w:tmpl w:val="0FAEF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s9lNdSyYQ4TtDOjFJ2GDFQFbaA=" w:salt="cJnbE55W9AwzypQelisH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79"/>
    <w:rsid w:val="000402A8"/>
    <w:rsid w:val="00044779"/>
    <w:rsid w:val="00046F8E"/>
    <w:rsid w:val="00057992"/>
    <w:rsid w:val="000676A7"/>
    <w:rsid w:val="00094BBC"/>
    <w:rsid w:val="000C2688"/>
    <w:rsid w:val="000D052F"/>
    <w:rsid w:val="00101490"/>
    <w:rsid w:val="00116B53"/>
    <w:rsid w:val="00150A37"/>
    <w:rsid w:val="00154903"/>
    <w:rsid w:val="00182569"/>
    <w:rsid w:val="001A689E"/>
    <w:rsid w:val="001F72C4"/>
    <w:rsid w:val="00203001"/>
    <w:rsid w:val="00291793"/>
    <w:rsid w:val="00291BCB"/>
    <w:rsid w:val="002A509C"/>
    <w:rsid w:val="00342E4A"/>
    <w:rsid w:val="00346647"/>
    <w:rsid w:val="00377F66"/>
    <w:rsid w:val="003815E1"/>
    <w:rsid w:val="003926B8"/>
    <w:rsid w:val="003A3894"/>
    <w:rsid w:val="00412161"/>
    <w:rsid w:val="00415114"/>
    <w:rsid w:val="0043560B"/>
    <w:rsid w:val="00440746"/>
    <w:rsid w:val="004524C7"/>
    <w:rsid w:val="00494564"/>
    <w:rsid w:val="00494A88"/>
    <w:rsid w:val="004F0A7E"/>
    <w:rsid w:val="004F4CD1"/>
    <w:rsid w:val="004F60D1"/>
    <w:rsid w:val="005139AE"/>
    <w:rsid w:val="00543E4F"/>
    <w:rsid w:val="0056240C"/>
    <w:rsid w:val="005E1EE1"/>
    <w:rsid w:val="005E3055"/>
    <w:rsid w:val="00646659"/>
    <w:rsid w:val="00651B89"/>
    <w:rsid w:val="00654DEC"/>
    <w:rsid w:val="00655A8A"/>
    <w:rsid w:val="006F1BEA"/>
    <w:rsid w:val="0073552A"/>
    <w:rsid w:val="00737232"/>
    <w:rsid w:val="0077236E"/>
    <w:rsid w:val="00796B3E"/>
    <w:rsid w:val="007A0947"/>
    <w:rsid w:val="007A3AE4"/>
    <w:rsid w:val="007C2B4C"/>
    <w:rsid w:val="007C3CA7"/>
    <w:rsid w:val="007C5CE2"/>
    <w:rsid w:val="007D1674"/>
    <w:rsid w:val="007D4A27"/>
    <w:rsid w:val="00803228"/>
    <w:rsid w:val="008C2993"/>
    <w:rsid w:val="008D273C"/>
    <w:rsid w:val="008F5CE5"/>
    <w:rsid w:val="00910613"/>
    <w:rsid w:val="009708E9"/>
    <w:rsid w:val="009A74AC"/>
    <w:rsid w:val="009B2C5E"/>
    <w:rsid w:val="00A35189"/>
    <w:rsid w:val="00A71524"/>
    <w:rsid w:val="00A819FC"/>
    <w:rsid w:val="00AC2C30"/>
    <w:rsid w:val="00AF7906"/>
    <w:rsid w:val="00C115E5"/>
    <w:rsid w:val="00CB5D1B"/>
    <w:rsid w:val="00CE3F25"/>
    <w:rsid w:val="00D0398F"/>
    <w:rsid w:val="00D11ED6"/>
    <w:rsid w:val="00D17BB4"/>
    <w:rsid w:val="00D221C1"/>
    <w:rsid w:val="00D42941"/>
    <w:rsid w:val="00D528C7"/>
    <w:rsid w:val="00D84B02"/>
    <w:rsid w:val="00D912D6"/>
    <w:rsid w:val="00DD06CD"/>
    <w:rsid w:val="00DD3914"/>
    <w:rsid w:val="00DD4339"/>
    <w:rsid w:val="00E22085"/>
    <w:rsid w:val="00E364E3"/>
    <w:rsid w:val="00E97494"/>
    <w:rsid w:val="00EE4ACE"/>
    <w:rsid w:val="00F06529"/>
    <w:rsid w:val="00F14BA3"/>
    <w:rsid w:val="00F41DD3"/>
    <w:rsid w:val="00F47560"/>
    <w:rsid w:val="00F7696A"/>
    <w:rsid w:val="00FC6AB6"/>
    <w:rsid w:val="00FC6C30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47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7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A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09C"/>
  </w:style>
  <w:style w:type="paragraph" w:styleId="Footer">
    <w:name w:val="footer"/>
    <w:basedOn w:val="Normal"/>
    <w:link w:val="FooterChar"/>
    <w:uiPriority w:val="99"/>
    <w:unhideWhenUsed/>
    <w:rsid w:val="002A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09C"/>
  </w:style>
  <w:style w:type="character" w:styleId="Hyperlink">
    <w:name w:val="Hyperlink"/>
    <w:basedOn w:val="DefaultParagraphFont"/>
    <w:uiPriority w:val="99"/>
    <w:unhideWhenUsed/>
    <w:rsid w:val="002A5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47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7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A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09C"/>
  </w:style>
  <w:style w:type="paragraph" w:styleId="Footer">
    <w:name w:val="footer"/>
    <w:basedOn w:val="Normal"/>
    <w:link w:val="FooterChar"/>
    <w:uiPriority w:val="99"/>
    <w:unhideWhenUsed/>
    <w:rsid w:val="002A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09C"/>
  </w:style>
  <w:style w:type="character" w:styleId="Hyperlink">
    <w:name w:val="Hyperlink"/>
    <w:basedOn w:val="DefaultParagraphFont"/>
    <w:uiPriority w:val="99"/>
    <w:unhideWhenUsed/>
    <w:rsid w:val="002A5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OSRecords@mt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6006-C65F-42D3-A666-FF27538F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C17104D8</Template>
  <TotalTime>53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Secretary of State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Rigney, Connie</dc:creator>
  <cp:lastModifiedBy>Rigney, Connie</cp:lastModifiedBy>
  <cp:revision>22</cp:revision>
  <cp:lastPrinted>2015-09-29T15:04:00Z</cp:lastPrinted>
  <dcterms:created xsi:type="dcterms:W3CDTF">2015-09-28T14:23:00Z</dcterms:created>
  <dcterms:modified xsi:type="dcterms:W3CDTF">2015-09-29T15:47:00Z</dcterms:modified>
</cp:coreProperties>
</file>